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2D" w:rsidRDefault="00D9592D" w:rsidP="00C57928">
      <w:pPr>
        <w:pStyle w:val="Heading"/>
        <w:spacing w:after="0"/>
      </w:pPr>
      <w:r>
        <w:t>Technical Report Documentation Page</w:t>
      </w:r>
    </w:p>
    <w:sdt>
      <w:sdtPr>
        <w:rPr>
          <w:sz w:val="18"/>
          <w:szCs w:val="18"/>
        </w:rPr>
        <w:id w:val="-1926021000"/>
        <w:placeholder>
          <w:docPart w:val="C9ECE60C841B42F6A6DF640C5FF7D243"/>
        </w:placeholder>
        <w:showingPlcHdr/>
      </w:sdtPr>
      <w:sdtEndPr/>
      <w:sdtContent>
        <w:p w:rsidR="006A4DDB" w:rsidRPr="006A4DDB" w:rsidRDefault="00C57928" w:rsidP="00C57928">
          <w:pPr>
            <w:jc w:val="center"/>
            <w:rPr>
              <w:i/>
              <w:sz w:val="16"/>
              <w:szCs w:val="16"/>
            </w:rPr>
          </w:pPr>
          <w:r w:rsidRPr="006A4DDB">
            <w:rPr>
              <w:i/>
              <w:sz w:val="16"/>
              <w:szCs w:val="16"/>
            </w:rPr>
            <w:t xml:space="preserve">General instructions: </w:t>
          </w:r>
          <w:r w:rsidR="00B52078" w:rsidRPr="006A4DDB">
            <w:rPr>
              <w:i/>
              <w:sz w:val="16"/>
              <w:szCs w:val="16"/>
            </w:rPr>
            <w:t>To add text, c</w:t>
          </w:r>
          <w:r w:rsidRPr="006A4DDB">
            <w:rPr>
              <w:i/>
              <w:sz w:val="16"/>
              <w:szCs w:val="16"/>
            </w:rPr>
            <w:t xml:space="preserve">lick inside </w:t>
          </w:r>
          <w:r w:rsidR="00B52078" w:rsidRPr="006A4DDB">
            <w:rPr>
              <w:i/>
              <w:sz w:val="16"/>
              <w:szCs w:val="16"/>
            </w:rPr>
            <w:t xml:space="preserve">the </w:t>
          </w:r>
          <w:r w:rsidRPr="006A4DDB">
            <w:rPr>
              <w:i/>
              <w:sz w:val="16"/>
              <w:szCs w:val="16"/>
            </w:rPr>
            <w:t xml:space="preserve">form field </w:t>
          </w:r>
          <w:r w:rsidR="00B52078" w:rsidRPr="006A4DDB">
            <w:rPr>
              <w:i/>
              <w:sz w:val="16"/>
              <w:szCs w:val="16"/>
            </w:rPr>
            <w:t xml:space="preserve">below </w:t>
          </w:r>
          <w:r w:rsidR="00EF78CC" w:rsidRPr="006A4DDB">
            <w:rPr>
              <w:i/>
              <w:sz w:val="16"/>
              <w:szCs w:val="16"/>
            </w:rPr>
            <w:t xml:space="preserve">(will appear as a blue highlighted </w:t>
          </w:r>
          <w:r w:rsidR="000652DD">
            <w:rPr>
              <w:i/>
              <w:sz w:val="16"/>
              <w:szCs w:val="16"/>
            </w:rPr>
            <w:t xml:space="preserve">or outlined </w:t>
          </w:r>
          <w:r w:rsidR="00EF78CC" w:rsidRPr="006A4DDB">
            <w:rPr>
              <w:i/>
              <w:sz w:val="16"/>
              <w:szCs w:val="16"/>
            </w:rPr>
            <w:t xml:space="preserve">box) </w:t>
          </w:r>
          <w:r w:rsidR="00B52078" w:rsidRPr="006A4DDB">
            <w:rPr>
              <w:i/>
              <w:sz w:val="16"/>
              <w:szCs w:val="16"/>
            </w:rPr>
            <w:t>and begin typing</w:t>
          </w:r>
          <w:r w:rsidR="004067F4" w:rsidRPr="006A4DDB">
            <w:rPr>
              <w:i/>
              <w:sz w:val="16"/>
              <w:szCs w:val="16"/>
            </w:rPr>
            <w:t xml:space="preserve">. The instructions will be replaced by the new text. If no text </w:t>
          </w:r>
          <w:r w:rsidR="007B32E7">
            <w:rPr>
              <w:i/>
              <w:sz w:val="16"/>
              <w:szCs w:val="16"/>
            </w:rPr>
            <w:t xml:space="preserve">needs to </w:t>
          </w:r>
          <w:r w:rsidR="004067F4" w:rsidRPr="006A4DDB">
            <w:rPr>
              <w:i/>
              <w:sz w:val="16"/>
              <w:szCs w:val="16"/>
            </w:rPr>
            <w:t xml:space="preserve">be added, </w:t>
          </w:r>
          <w:r w:rsidRPr="006A4DDB">
            <w:rPr>
              <w:i/>
              <w:sz w:val="16"/>
              <w:szCs w:val="16"/>
            </w:rPr>
            <w:t xml:space="preserve">remove </w:t>
          </w:r>
          <w:r w:rsidR="00B52078" w:rsidRPr="006A4DDB">
            <w:rPr>
              <w:i/>
              <w:sz w:val="16"/>
              <w:szCs w:val="16"/>
            </w:rPr>
            <w:t>the</w:t>
          </w:r>
          <w:r w:rsidR="000652DD">
            <w:rPr>
              <w:i/>
              <w:sz w:val="16"/>
              <w:szCs w:val="16"/>
            </w:rPr>
            <w:t xml:space="preserve"> form</w:t>
          </w:r>
          <w:r w:rsidR="00B52078" w:rsidRPr="006A4DDB">
            <w:rPr>
              <w:i/>
              <w:sz w:val="16"/>
              <w:szCs w:val="16"/>
            </w:rPr>
            <w:t xml:space="preserve"> </w:t>
          </w:r>
          <w:r w:rsidRPr="006A4DDB">
            <w:rPr>
              <w:i/>
              <w:sz w:val="16"/>
              <w:szCs w:val="16"/>
            </w:rPr>
            <w:t>field</w:t>
          </w:r>
          <w:r w:rsidR="003E27C5" w:rsidRPr="006A4DDB">
            <w:rPr>
              <w:i/>
              <w:sz w:val="16"/>
              <w:szCs w:val="16"/>
            </w:rPr>
            <w:t xml:space="preserve"> and </w:t>
          </w:r>
          <w:r w:rsidR="00B52078" w:rsidRPr="006A4DDB">
            <w:rPr>
              <w:i/>
              <w:sz w:val="16"/>
              <w:szCs w:val="16"/>
            </w:rPr>
            <w:t xml:space="preserve">its </w:t>
          </w:r>
          <w:r w:rsidR="004067F4" w:rsidRPr="006A4DDB">
            <w:rPr>
              <w:i/>
              <w:sz w:val="16"/>
              <w:szCs w:val="16"/>
            </w:rPr>
            <w:t xml:space="preserve">instructions by </w:t>
          </w:r>
          <w:r w:rsidR="00FD208B" w:rsidRPr="006A4DDB">
            <w:rPr>
              <w:i/>
              <w:sz w:val="16"/>
              <w:szCs w:val="16"/>
            </w:rPr>
            <w:t>click</w:t>
          </w:r>
          <w:r w:rsidR="004067F4" w:rsidRPr="006A4DDB">
            <w:rPr>
              <w:i/>
              <w:sz w:val="16"/>
              <w:szCs w:val="16"/>
            </w:rPr>
            <w:t>ing</w:t>
          </w:r>
          <w:r w:rsidR="00FD208B" w:rsidRPr="006A4DDB">
            <w:rPr>
              <w:i/>
              <w:sz w:val="16"/>
              <w:szCs w:val="16"/>
            </w:rPr>
            <w:t xml:space="preserve"> inside the field, then pres</w:t>
          </w:r>
          <w:r w:rsidR="004067F4" w:rsidRPr="006A4DDB">
            <w:rPr>
              <w:i/>
              <w:sz w:val="16"/>
              <w:szCs w:val="16"/>
            </w:rPr>
            <w:t>sing</w:t>
          </w:r>
          <w:r w:rsidR="00FD208B" w:rsidRPr="006A4DDB">
            <w:rPr>
              <w:i/>
              <w:sz w:val="16"/>
              <w:szCs w:val="16"/>
            </w:rPr>
            <w:t xml:space="preserve"> the Delete key twice</w:t>
          </w:r>
          <w:r w:rsidR="006A4DDB" w:rsidRPr="006A4DDB">
            <w:rPr>
              <w:i/>
              <w:sz w:val="16"/>
              <w:szCs w:val="16"/>
            </w:rPr>
            <w:t xml:space="preserve">. </w:t>
          </w:r>
        </w:p>
        <w:p w:rsidR="00C57928" w:rsidRPr="006A4DDB" w:rsidRDefault="006A4DDB" w:rsidP="00C57928">
          <w:pPr>
            <w:jc w:val="center"/>
            <w:rPr>
              <w:sz w:val="18"/>
              <w:szCs w:val="18"/>
            </w:rPr>
          </w:pPr>
          <w:r w:rsidRPr="006A4DDB">
            <w:rPr>
              <w:i/>
              <w:sz w:val="16"/>
              <w:szCs w:val="16"/>
            </w:rPr>
            <w:t>Please remove this field before completing form</w:t>
          </w:r>
          <w:r w:rsidR="00C57928" w:rsidRPr="006A4DDB">
            <w:rPr>
              <w:i/>
              <w:sz w:val="16"/>
              <w:szCs w:val="16"/>
            </w:rPr>
            <w:t>.</w:t>
          </w:r>
        </w:p>
      </w:sdtContent>
    </w:sdt>
    <w:p w:rsidR="00C57928" w:rsidRPr="00C57928" w:rsidRDefault="00C57928" w:rsidP="00C57928"/>
    <w:tbl>
      <w:tblPr>
        <w:tblW w:w="10749" w:type="dxa"/>
        <w:jc w:val="center"/>
        <w:tblLayout w:type="fixed"/>
        <w:tblCellMar>
          <w:left w:w="120" w:type="dxa"/>
          <w:right w:w="120" w:type="dxa"/>
        </w:tblCellMar>
        <w:tblLook w:val="0000" w:firstRow="0" w:lastRow="0" w:firstColumn="0" w:lastColumn="0" w:noHBand="0" w:noVBand="0"/>
      </w:tblPr>
      <w:tblGrid>
        <w:gridCol w:w="3684"/>
        <w:gridCol w:w="794"/>
        <w:gridCol w:w="1236"/>
        <w:gridCol w:w="1371"/>
        <w:gridCol w:w="482"/>
        <w:gridCol w:w="1679"/>
        <w:gridCol w:w="1503"/>
      </w:tblGrid>
      <w:tr w:rsidR="00D9592D" w:rsidTr="00886F5E">
        <w:trPr>
          <w:cantSplit/>
          <w:jc w:val="center"/>
        </w:trPr>
        <w:tc>
          <w:tcPr>
            <w:tcW w:w="3684" w:type="dxa"/>
            <w:tcBorders>
              <w:top w:val="single" w:sz="4" w:space="0" w:color="000000"/>
              <w:left w:val="single" w:sz="4" w:space="0" w:color="000000"/>
              <w:bottom w:val="nil"/>
              <w:right w:val="single" w:sz="4" w:space="0" w:color="000000"/>
            </w:tcBorders>
          </w:tcPr>
          <w:p w:rsidR="00D9592D" w:rsidRPr="00886F5E" w:rsidRDefault="00D9592D" w:rsidP="009F47BF">
            <w:pPr>
              <w:pStyle w:val="TRDpagestyleonly"/>
              <w:rPr>
                <w:b/>
              </w:rPr>
            </w:pPr>
            <w:r w:rsidRPr="00886F5E">
              <w:rPr>
                <w:b/>
              </w:rPr>
              <w:t>1. Report No.</w:t>
            </w:r>
          </w:p>
          <w:p w:rsidR="00D9592D" w:rsidRDefault="00D9592D" w:rsidP="00C57928">
            <w:pPr>
              <w:pStyle w:val="NoSpacing"/>
              <w:spacing w:before="0"/>
            </w:pPr>
            <w:r>
              <w:t xml:space="preserve"> </w:t>
            </w:r>
            <w:sdt>
              <w:sdtPr>
                <w:id w:val="-1902516129"/>
                <w:placeholder>
                  <w:docPart w:val="5685FD2D86E048FFB65048218C75C0DC"/>
                </w:placeholder>
                <w:showingPlcHdr/>
                <w:text/>
              </w:sdtPr>
              <w:sdtEndPr/>
              <w:sdtContent>
                <w:r w:rsidR="00502B35" w:rsidRPr="006425BC">
                  <w:t>Enter the report number assigned by the sponsoring agency.</w:t>
                </w:r>
              </w:sdtContent>
            </w:sdt>
          </w:p>
        </w:tc>
        <w:tc>
          <w:tcPr>
            <w:tcW w:w="3401" w:type="dxa"/>
            <w:gridSpan w:val="3"/>
            <w:tcBorders>
              <w:top w:val="single" w:sz="4" w:space="0" w:color="000000"/>
              <w:left w:val="single" w:sz="4" w:space="0" w:color="000000"/>
              <w:bottom w:val="nil"/>
              <w:right w:val="single" w:sz="4" w:space="0" w:color="000000"/>
            </w:tcBorders>
          </w:tcPr>
          <w:p w:rsidR="00D9592D" w:rsidRPr="00886F5E" w:rsidRDefault="00D9592D" w:rsidP="00502B35">
            <w:pPr>
              <w:pStyle w:val="TRDpagestyleonly"/>
              <w:rPr>
                <w:b/>
              </w:rPr>
            </w:pPr>
            <w:r w:rsidRPr="00886F5E">
              <w:rPr>
                <w:b/>
              </w:rPr>
              <w:t>2. Government Accession No.</w:t>
            </w:r>
          </w:p>
        </w:tc>
        <w:tc>
          <w:tcPr>
            <w:tcW w:w="3664" w:type="dxa"/>
            <w:gridSpan w:val="3"/>
            <w:tcBorders>
              <w:top w:val="single" w:sz="4" w:space="0" w:color="000000"/>
              <w:left w:val="single" w:sz="4" w:space="0" w:color="000000"/>
              <w:bottom w:val="nil"/>
              <w:right w:val="single" w:sz="4" w:space="0" w:color="000000"/>
            </w:tcBorders>
          </w:tcPr>
          <w:p w:rsidR="00D9592D" w:rsidRDefault="00D9592D" w:rsidP="00BC5D4A">
            <w:pPr>
              <w:pStyle w:val="TRDpagestyleonly"/>
            </w:pPr>
            <w:r w:rsidRPr="00886F5E">
              <w:rPr>
                <w:b/>
              </w:rPr>
              <w:t>3. Recipient’s Catalog No.</w:t>
            </w:r>
          </w:p>
        </w:tc>
      </w:tr>
      <w:tr w:rsidR="00D9592D"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rsidR="00D9592D" w:rsidRPr="00886F5E" w:rsidRDefault="00D9592D" w:rsidP="00AC4E82">
            <w:pPr>
              <w:pStyle w:val="NoSpacing"/>
              <w:rPr>
                <w:b/>
              </w:rPr>
            </w:pPr>
            <w:r w:rsidRPr="00886F5E">
              <w:rPr>
                <w:b/>
              </w:rPr>
              <w:t>4. Title and Subtitle</w:t>
            </w:r>
          </w:p>
          <w:sdt>
            <w:sdtPr>
              <w:id w:val="1958059112"/>
              <w:placeholder>
                <w:docPart w:val="15812307DD7444B888B75EAC29AF214E"/>
              </w:placeholder>
              <w:showingPlcHdr/>
            </w:sdtPr>
            <w:sdtEndPr/>
            <w:sdtContent>
              <w:p w:rsidR="00D9592D" w:rsidRDefault="00524D31" w:rsidP="00C57928">
                <w:pPr>
                  <w:pStyle w:val="NoSpacing"/>
                </w:pPr>
                <w:r w:rsidRPr="00AC4E82">
                  <w:t xml:space="preserve">Enter title and subtitle </w:t>
                </w:r>
                <w:r w:rsidR="005429B8" w:rsidRPr="00AC4E82">
                  <w:t>(use mixed case</w:t>
                </w:r>
                <w:r w:rsidR="003C4606">
                  <w:t xml:space="preserve"> with initial caps for first word in title and subtitle</w:t>
                </w:r>
                <w:r w:rsidR="005429B8" w:rsidRPr="00AC4E82">
                  <w:t>) with volume and part numbers, if applicable.</w:t>
                </w:r>
              </w:p>
            </w:sdtContent>
          </w:sdt>
        </w:tc>
        <w:tc>
          <w:tcPr>
            <w:tcW w:w="3664" w:type="dxa"/>
            <w:gridSpan w:val="3"/>
            <w:tcBorders>
              <w:top w:val="single" w:sz="4" w:space="0" w:color="000000"/>
              <w:left w:val="nil"/>
              <w:bottom w:val="single" w:sz="4" w:space="0" w:color="000000"/>
              <w:right w:val="single" w:sz="4" w:space="0" w:color="000000"/>
            </w:tcBorders>
          </w:tcPr>
          <w:p w:rsidR="00D9592D" w:rsidRPr="00886F5E" w:rsidRDefault="00D9592D" w:rsidP="009F47BF">
            <w:pPr>
              <w:pStyle w:val="TRDpagestyleonly"/>
              <w:rPr>
                <w:b/>
              </w:rPr>
            </w:pPr>
            <w:r w:rsidRPr="00886F5E">
              <w:rPr>
                <w:b/>
              </w:rPr>
              <w:t>5. Report Date</w:t>
            </w:r>
          </w:p>
          <w:sdt>
            <w:sdtPr>
              <w:id w:val="-707098654"/>
              <w:placeholder>
                <w:docPart w:val="06E3400B94B645D183A2C3B267E0C7A5"/>
              </w:placeholder>
              <w:showingPlcHdr/>
              <w:text/>
            </w:sdtPr>
            <w:sdtEndPr/>
            <w:sdtContent>
              <w:p w:rsidR="00D9592D" w:rsidRDefault="003C6A7D" w:rsidP="003C6A7D">
                <w:pPr>
                  <w:pStyle w:val="TRDpagestyleonly"/>
                </w:pPr>
                <w:r w:rsidRPr="006A4DDB">
                  <w:rPr>
                    <w:rFonts w:eastAsiaTheme="minorHAnsi"/>
                  </w:rPr>
                  <w:t>Enter</w:t>
                </w:r>
                <w:r w:rsidR="00530BD9">
                  <w:rPr>
                    <w:rFonts w:eastAsiaTheme="minorHAnsi"/>
                  </w:rPr>
                  <w:t xml:space="preserve"> same date as is on the report cover. </w:t>
                </w:r>
                <w:r w:rsidR="00502B35" w:rsidRPr="006425BC">
                  <w:rPr>
                    <w:rFonts w:eastAsiaTheme="minorHAnsi"/>
                  </w:rPr>
                  <w:t>Enter full publication date, including month and date, if available, and full year. Example: June 5, 2014 or June 2014 or 2014</w:t>
                </w:r>
              </w:p>
            </w:sdtContent>
          </w:sdt>
        </w:tc>
      </w:tr>
      <w:tr w:rsidR="00D9592D"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rsidR="00D9592D" w:rsidRDefault="00D9592D" w:rsidP="009F47BF">
            <w:pPr>
              <w:pStyle w:val="TRDpagestyleonly"/>
            </w:pPr>
          </w:p>
        </w:tc>
        <w:tc>
          <w:tcPr>
            <w:tcW w:w="3664" w:type="dxa"/>
            <w:gridSpan w:val="3"/>
            <w:tcBorders>
              <w:top w:val="single" w:sz="4" w:space="0" w:color="000000"/>
              <w:left w:val="nil"/>
              <w:bottom w:val="single" w:sz="4" w:space="0" w:color="000000"/>
              <w:right w:val="single" w:sz="4" w:space="0" w:color="000000"/>
            </w:tcBorders>
          </w:tcPr>
          <w:p w:rsidR="00D9592D" w:rsidRPr="00886F5E" w:rsidRDefault="00886F5E" w:rsidP="009F47BF">
            <w:pPr>
              <w:pStyle w:val="TRDpagestyleonly"/>
              <w:rPr>
                <w:b/>
              </w:rPr>
            </w:pPr>
            <w:r>
              <w:rPr>
                <w:b/>
              </w:rPr>
              <w:t>6. Performing Organization Code</w:t>
            </w:r>
            <w:r w:rsidR="00D9592D" w:rsidRPr="00886F5E">
              <w:rPr>
                <w:b/>
              </w:rPr>
              <w:t xml:space="preserve"> </w:t>
            </w:r>
          </w:p>
          <w:sdt>
            <w:sdtPr>
              <w:id w:val="-1659299640"/>
              <w:placeholder>
                <w:docPart w:val="5D1BF1D0CEEA43B1A4D9A2018E35A673"/>
              </w:placeholder>
              <w:showingPlcHdr/>
              <w:text/>
            </w:sdtPr>
            <w:sdtEndPr/>
            <w:sdtContent>
              <w:p w:rsidR="00D9592D" w:rsidRDefault="00502B35" w:rsidP="00C57928">
                <w:pPr>
                  <w:pStyle w:val="TRDpagestyleonly"/>
                </w:pPr>
                <w:r w:rsidRPr="006425BC">
                  <w:rPr>
                    <w:rFonts w:eastAsiaTheme="minorHAnsi"/>
                  </w:rPr>
                  <w:t>Enter any/all unique numbers assigned to the performing organization, if applicable.</w:t>
                </w:r>
              </w:p>
            </w:sdtContent>
          </w:sdt>
        </w:tc>
      </w:tr>
      <w:tr w:rsidR="00D9592D" w:rsidTr="00886F5E">
        <w:trPr>
          <w:cantSplit/>
          <w:jc w:val="center"/>
        </w:trPr>
        <w:tc>
          <w:tcPr>
            <w:tcW w:w="7085" w:type="dxa"/>
            <w:gridSpan w:val="4"/>
            <w:tcBorders>
              <w:top w:val="single" w:sz="4" w:space="0" w:color="000000"/>
              <w:left w:val="single" w:sz="4" w:space="0" w:color="000000"/>
              <w:bottom w:val="single" w:sz="4" w:space="0" w:color="000000"/>
              <w:right w:val="single" w:sz="4" w:space="0" w:color="000000"/>
            </w:tcBorders>
          </w:tcPr>
          <w:p w:rsidR="00D9592D" w:rsidRPr="00886F5E" w:rsidRDefault="00D9592D" w:rsidP="009F47BF">
            <w:pPr>
              <w:pStyle w:val="TRDpagestyleonly"/>
              <w:rPr>
                <w:b/>
              </w:rPr>
            </w:pPr>
            <w:r w:rsidRPr="00886F5E">
              <w:rPr>
                <w:b/>
              </w:rPr>
              <w:t>7. Author(s)</w:t>
            </w:r>
          </w:p>
          <w:sdt>
            <w:sdtPr>
              <w:id w:val="273755552"/>
              <w:placeholder>
                <w:docPart w:val="1D8E176EC9F04578960D24386026ABFE"/>
              </w:placeholder>
              <w:showingPlcHdr/>
            </w:sdtPr>
            <w:sdtEndPr/>
            <w:sdtContent>
              <w:p w:rsidR="00D9592D" w:rsidRDefault="00A414CF" w:rsidP="003812FB">
                <w:pPr>
                  <w:pStyle w:val="NoSpacing"/>
                </w:pPr>
                <w:r>
                  <w:t xml:space="preserve">Enter name(s) of person(s) responsible for writing the report, performing the research, or credited with the content of the report. Form of entry is first name, middle initial (if applicable), last name, and any additional qualifiers. Primary author is listed first. </w:t>
                </w:r>
                <w:r w:rsidR="00033E98" w:rsidRPr="006A4DDB">
                  <w:t xml:space="preserve">After </w:t>
                </w:r>
                <w:r w:rsidRPr="006A4DDB">
                  <w:t>each author</w:t>
                </w:r>
                <w:r w:rsidR="00033E98" w:rsidRPr="006A4DDB">
                  <w:t xml:space="preserve"> name</w:t>
                </w:r>
                <w:r w:rsidRPr="006A4DDB">
                  <w:t>, enter ORCID</w:t>
                </w:r>
                <w:r w:rsidR="00090E87" w:rsidRPr="006A4DDB">
                  <w:t xml:space="preserve"> </w:t>
                </w:r>
                <w:r w:rsidR="00763259" w:rsidRPr="006A4DDB">
                  <w:t>(</w:t>
                </w:r>
                <w:r w:rsidR="000460FD" w:rsidRPr="006A4DDB">
                  <w:t>http://orcid.org</w:t>
                </w:r>
                <w:r w:rsidR="00763259" w:rsidRPr="006A4DDB">
                  <w:t>)</w:t>
                </w:r>
                <w:r w:rsidR="000460FD" w:rsidRPr="006A4DDB">
                  <w:t xml:space="preserve"> </w:t>
                </w:r>
                <w:r w:rsidR="003812FB" w:rsidRPr="006A4DDB">
                  <w:t>URL</w:t>
                </w:r>
                <w:r w:rsidR="00763259" w:rsidRPr="006A4DDB">
                  <w:t>, when available. Example:</w:t>
                </w:r>
                <w:r w:rsidRPr="006A4DDB">
                  <w:t xml:space="preserve"> </w:t>
                </w:r>
                <w:r w:rsidR="00A679D2" w:rsidRPr="00A679D2">
                  <w:t>Josiah Carberry, Ph.D. http://orcid.org/0000-0002-1825-0097</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rsidR="00D9592D" w:rsidRPr="00886F5E" w:rsidRDefault="00D9592D" w:rsidP="009F47BF">
            <w:pPr>
              <w:pStyle w:val="TRDpagestyleonly"/>
              <w:rPr>
                <w:b/>
              </w:rPr>
            </w:pPr>
            <w:r w:rsidRPr="00886F5E">
              <w:rPr>
                <w:b/>
              </w:rPr>
              <w:t xml:space="preserve">8. Performing Organization Report No. </w:t>
            </w:r>
          </w:p>
          <w:sdt>
            <w:sdtPr>
              <w:rPr>
                <w:b/>
              </w:rPr>
              <w:id w:val="-1297836734"/>
              <w:placeholder>
                <w:docPart w:val="C32F7441F9E14B46811A28374DB1BDF8"/>
              </w:placeholder>
              <w:showingPlcHdr/>
              <w:text/>
            </w:sdtPr>
            <w:sdtEndPr/>
            <w:sdtContent>
              <w:p w:rsidR="00D9592D" w:rsidRDefault="00502B35" w:rsidP="00033E98">
                <w:pPr>
                  <w:pStyle w:val="TRDpagestyleonly"/>
                  <w:rPr>
                    <w:b/>
                  </w:rPr>
                </w:pPr>
                <w:r w:rsidRPr="006425BC">
                  <w:rPr>
                    <w:rFonts w:eastAsiaTheme="minorHAnsi"/>
                  </w:rPr>
                  <w:t>Enter any/all unique alphanumeric report numbers assigned by the performing organization, if applicable.</w:t>
                </w:r>
              </w:p>
            </w:sdtContent>
          </w:sdt>
        </w:tc>
      </w:tr>
      <w:tr w:rsidR="00D9592D"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rsidR="00D9592D" w:rsidRPr="00886F5E" w:rsidRDefault="00D9592D" w:rsidP="009F47BF">
            <w:pPr>
              <w:pStyle w:val="TRDpagestyleonly"/>
              <w:rPr>
                <w:b/>
              </w:rPr>
            </w:pPr>
            <w:r w:rsidRPr="00886F5E">
              <w:rPr>
                <w:b/>
              </w:rPr>
              <w:t>9. Performing Organization Name and Address</w:t>
            </w:r>
          </w:p>
          <w:sdt>
            <w:sdtPr>
              <w:id w:val="1973328497"/>
              <w:placeholder>
                <w:docPart w:val="8A0B0431283A41018DB422E0A7D6B17E"/>
              </w:placeholder>
              <w:showingPlcHdr/>
            </w:sdtPr>
            <w:sdtEndPr/>
            <w:sdtContent>
              <w:bookmarkStart w:id="0" w:name="_GoBack" w:displacedByCustomXml="prev"/>
              <w:p w:rsidR="00D9592D" w:rsidRDefault="005429B8" w:rsidP="003812FB">
                <w:pPr>
                  <w:pStyle w:val="NoSpacing"/>
                </w:pPr>
                <w:r w:rsidRPr="006425BC">
                  <w:t>Enter the name and address of the organization</w:t>
                </w:r>
                <w:r w:rsidR="008438B1" w:rsidRPr="006A4DDB">
                  <w:t>(s)</w:t>
                </w:r>
                <w:r w:rsidRPr="006425BC">
                  <w:t xml:space="preserve"> performing the research.</w:t>
                </w:r>
              </w:p>
              <w:bookmarkEnd w:id="0" w:displacedByCustomXml="next"/>
            </w:sdtContent>
          </w:sdt>
        </w:tc>
        <w:tc>
          <w:tcPr>
            <w:tcW w:w="3664" w:type="dxa"/>
            <w:gridSpan w:val="3"/>
            <w:tcBorders>
              <w:top w:val="single" w:sz="4" w:space="0" w:color="000000"/>
              <w:left w:val="single" w:sz="4" w:space="0" w:color="000000"/>
              <w:bottom w:val="single" w:sz="4" w:space="0" w:color="000000"/>
              <w:right w:val="single" w:sz="4" w:space="0" w:color="000000"/>
            </w:tcBorders>
          </w:tcPr>
          <w:p w:rsidR="00D9592D" w:rsidRPr="00886F5E" w:rsidRDefault="00D9592D" w:rsidP="009F47BF">
            <w:pPr>
              <w:pStyle w:val="TRDpagestyleonly"/>
              <w:rPr>
                <w:b/>
              </w:rPr>
            </w:pPr>
            <w:r w:rsidRPr="00886F5E">
              <w:rPr>
                <w:b/>
              </w:rPr>
              <w:t>10. Work Unit No.</w:t>
            </w:r>
          </w:p>
          <w:p w:rsidR="00D9592D" w:rsidRDefault="00D9592D" w:rsidP="001A6CF7">
            <w:pPr>
              <w:pStyle w:val="TRDpagestyleonly"/>
            </w:pPr>
          </w:p>
        </w:tc>
      </w:tr>
      <w:tr w:rsidR="00D9592D"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rsidR="00D9592D" w:rsidRDefault="00D9592D" w:rsidP="009F47BF">
            <w:pPr>
              <w:pStyle w:val="TRDpagestyleonly"/>
            </w:pPr>
          </w:p>
        </w:tc>
        <w:tc>
          <w:tcPr>
            <w:tcW w:w="3664" w:type="dxa"/>
            <w:gridSpan w:val="3"/>
            <w:tcBorders>
              <w:top w:val="single" w:sz="4" w:space="0" w:color="000000"/>
              <w:left w:val="single" w:sz="4" w:space="0" w:color="000000"/>
              <w:bottom w:val="single" w:sz="4" w:space="0" w:color="000000"/>
              <w:right w:val="single" w:sz="4" w:space="0" w:color="000000"/>
            </w:tcBorders>
          </w:tcPr>
          <w:p w:rsidR="00D9592D" w:rsidRPr="00886F5E" w:rsidRDefault="00D9592D" w:rsidP="009F47BF">
            <w:pPr>
              <w:pStyle w:val="TRDpagestyleonly"/>
              <w:rPr>
                <w:b/>
              </w:rPr>
            </w:pPr>
            <w:r w:rsidRPr="00886F5E">
              <w:rPr>
                <w:b/>
              </w:rPr>
              <w:t>11. Contract or Grant No.</w:t>
            </w:r>
          </w:p>
          <w:sdt>
            <w:sdtPr>
              <w:rPr>
                <w:b/>
              </w:rPr>
              <w:id w:val="-434595895"/>
              <w:placeholder>
                <w:docPart w:val="D658B3A6DE3D49ED85DCCEE15F35E38B"/>
              </w:placeholder>
              <w:showingPlcHdr/>
              <w:text/>
            </w:sdtPr>
            <w:sdtEndPr/>
            <w:sdtContent>
              <w:p w:rsidR="00D9592D" w:rsidRDefault="00845D40" w:rsidP="00033E98">
                <w:pPr>
                  <w:pStyle w:val="NoSpacing"/>
                  <w:rPr>
                    <w:b/>
                  </w:rPr>
                </w:pPr>
                <w:r w:rsidRPr="006A4DDB">
                  <w:t>Enter the number of the contract, grant, and/or project number under which the report was prepared. Specify whether the number is a contract, grant, or project number</w:t>
                </w:r>
                <w:r w:rsidR="00033E98" w:rsidRPr="006A4DDB">
                  <w:t xml:space="preserve">. Example: </w:t>
                </w:r>
                <w:r w:rsidRPr="006A4DDB">
                  <w:t>Contract # 8218</w:t>
                </w:r>
              </w:p>
            </w:sdtContent>
          </w:sdt>
        </w:tc>
      </w:tr>
      <w:tr w:rsidR="00D9592D"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rsidR="00D9592D" w:rsidRPr="00886F5E" w:rsidRDefault="00D9592D" w:rsidP="009F47BF">
            <w:pPr>
              <w:pStyle w:val="TRDpagestyleonly"/>
              <w:rPr>
                <w:b/>
              </w:rPr>
            </w:pPr>
            <w:r w:rsidRPr="00886F5E">
              <w:rPr>
                <w:b/>
              </w:rPr>
              <w:t>12. Sponsoring Agency Name and Address</w:t>
            </w:r>
          </w:p>
          <w:sdt>
            <w:sdtPr>
              <w:id w:val="-734703762"/>
              <w:placeholder>
                <w:docPart w:val="83304937DD6341F4BF32411CCE1E622B"/>
              </w:placeholder>
              <w:showingPlcHdr/>
            </w:sdtPr>
            <w:sdtEndPr/>
            <w:sdtContent>
              <w:p w:rsidR="00D9592D" w:rsidRPr="00763259" w:rsidRDefault="00763259" w:rsidP="007B32E7">
                <w:pPr>
                  <w:pStyle w:val="NoSpacing"/>
                  <w:rPr>
                    <w:rFonts w:eastAsia="Times New Roman"/>
                    <w:sz w:val="24"/>
                    <w:szCs w:val="24"/>
                  </w:rPr>
                </w:pPr>
                <w:r w:rsidRPr="00AC4E82">
                  <w:t xml:space="preserve">Enter name and address of the organization(s) financially responsible for the work. </w:t>
                </w:r>
                <w:r w:rsidR="00033E98" w:rsidRPr="006A4DDB">
                  <w:t xml:space="preserve">After </w:t>
                </w:r>
                <w:r w:rsidRPr="006A4DDB">
                  <w:t>each agency</w:t>
                </w:r>
                <w:r w:rsidR="00033E98" w:rsidRPr="006A4DDB">
                  <w:t xml:space="preserve"> name</w:t>
                </w:r>
                <w:r w:rsidRPr="006A4DDB">
                  <w:t>, enter</w:t>
                </w:r>
                <w:r w:rsidRPr="006A4DDB">
                  <w:rPr>
                    <w:rStyle w:val="PlaceholderText"/>
                  </w:rPr>
                  <w:t xml:space="preserve"> </w:t>
                </w:r>
                <w:r w:rsidR="006A4DDB" w:rsidRPr="006A4DDB">
                  <w:rPr>
                    <w:rStyle w:val="PlaceholderText"/>
                    <w:color w:val="auto"/>
                  </w:rPr>
                  <w:t>funding type (e.g. SPR)</w:t>
                </w:r>
                <w:r w:rsidR="007B32E7">
                  <w:rPr>
                    <w:rStyle w:val="PlaceholderText"/>
                    <w:color w:val="auto"/>
                  </w:rPr>
                  <w:t>. Optional: Add a Funder ID (</w:t>
                </w:r>
                <w:r w:rsidR="007B32E7" w:rsidRPr="007B32E7">
                  <w:t>http://crossref.org/fundingdata/</w:t>
                </w:r>
                <w:r w:rsidR="001B157F" w:rsidRPr="006A4DDB">
                  <w:t xml:space="preserve">) </w:t>
                </w:r>
                <w:r w:rsidR="003812FB" w:rsidRPr="006A4DDB">
                  <w:t>URL</w:t>
                </w:r>
                <w:r w:rsidRPr="006A4DDB">
                  <w:t>, when available. Example:</w:t>
                </w:r>
                <w:r w:rsidRPr="006A4DDB">
                  <w:rPr>
                    <w:rStyle w:val="PlaceholderText"/>
                  </w:rPr>
                  <w:t xml:space="preserve"> </w:t>
                </w:r>
                <w:r w:rsidRPr="006A4DDB">
                  <w:t>Missouri Department of Transportation</w:t>
                </w:r>
                <w:r w:rsidR="00033E98" w:rsidRPr="006A4DDB">
                  <w:t xml:space="preserve"> (SPR) http://dx.doi.org/10.13039/10000</w:t>
                </w:r>
                <w:r w:rsidR="00854082">
                  <w:t>7251</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rsidR="00D9592D" w:rsidRPr="00886F5E" w:rsidRDefault="00D9592D" w:rsidP="009F47BF">
            <w:pPr>
              <w:pStyle w:val="TRDpagestyleonly"/>
              <w:rPr>
                <w:b/>
              </w:rPr>
            </w:pPr>
            <w:r w:rsidRPr="00886F5E">
              <w:rPr>
                <w:b/>
              </w:rPr>
              <w:t>13. Type of Report and Period Covered</w:t>
            </w:r>
          </w:p>
          <w:sdt>
            <w:sdtPr>
              <w:id w:val="-314636780"/>
              <w:placeholder>
                <w:docPart w:val="08116DF566D0491C8AA1057766912B1C"/>
              </w:placeholder>
              <w:showingPlcHdr/>
              <w:text/>
            </w:sdtPr>
            <w:sdtEndPr/>
            <w:sdtContent>
              <w:p w:rsidR="00D9592D" w:rsidRPr="00AC4E82" w:rsidRDefault="003C6A7D" w:rsidP="003C6A7D">
                <w:pPr>
                  <w:pStyle w:val="NoSpacing"/>
                </w:pPr>
                <w:r w:rsidRPr="006A4DDB">
                  <w:t>Enter</w:t>
                </w:r>
                <w:r w:rsidR="001A6CF7" w:rsidRPr="00AC4E82">
                  <w:t xml:space="preserve"> the type of report (e.g. final, draft final, interim, quarterly, special, etc.) followed by the dates during which the work was performed. Example: Final Report (June 2012-June 2014)</w:t>
                </w:r>
              </w:p>
            </w:sdtContent>
          </w:sdt>
        </w:tc>
      </w:tr>
      <w:tr w:rsidR="00D9592D"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rsidR="00D9592D" w:rsidRDefault="00D9592D" w:rsidP="009F47BF">
            <w:pPr>
              <w:pStyle w:val="TRDpagestyleonly"/>
            </w:pPr>
          </w:p>
        </w:tc>
        <w:tc>
          <w:tcPr>
            <w:tcW w:w="3664" w:type="dxa"/>
            <w:gridSpan w:val="3"/>
            <w:tcBorders>
              <w:top w:val="single" w:sz="4" w:space="0" w:color="000000"/>
              <w:left w:val="single" w:sz="4" w:space="0" w:color="000000"/>
              <w:bottom w:val="single" w:sz="4" w:space="0" w:color="000000"/>
              <w:right w:val="single" w:sz="4" w:space="0" w:color="000000"/>
            </w:tcBorders>
          </w:tcPr>
          <w:p w:rsidR="00D9592D" w:rsidRPr="00886F5E" w:rsidRDefault="00D9592D" w:rsidP="009F47BF">
            <w:pPr>
              <w:pStyle w:val="TRDpagestyleonly"/>
              <w:rPr>
                <w:b/>
              </w:rPr>
            </w:pPr>
            <w:r w:rsidRPr="00886F5E">
              <w:rPr>
                <w:b/>
              </w:rPr>
              <w:t>14. Sponsoring Agency Code</w:t>
            </w:r>
          </w:p>
          <w:sdt>
            <w:sdtPr>
              <w:id w:val="1114871985"/>
              <w:placeholder>
                <w:docPart w:val="4FB25322FF024F7091B7C01BA3648CB2"/>
              </w:placeholder>
              <w:showingPlcHdr/>
              <w:text/>
            </w:sdtPr>
            <w:sdtEndPr/>
            <w:sdtContent>
              <w:p w:rsidR="00D9592D" w:rsidRPr="00AC4E82" w:rsidRDefault="001A6CF7" w:rsidP="003A7424">
                <w:pPr>
                  <w:pStyle w:val="NoSpacing"/>
                </w:pPr>
                <w:r w:rsidRPr="00AC4E82">
                  <w:t xml:space="preserve">If available, enter the </w:t>
                </w:r>
                <w:r w:rsidR="003A7424">
                  <w:t xml:space="preserve">office </w:t>
                </w:r>
                <w:r w:rsidRPr="00AC4E82">
                  <w:t xml:space="preserve">code or acronym </w:t>
                </w:r>
                <w:r w:rsidR="003A7424">
                  <w:t xml:space="preserve">if a </w:t>
                </w:r>
                <w:r w:rsidRPr="00AC4E82">
                  <w:t>sponsoring agency</w:t>
                </w:r>
                <w:r w:rsidR="003A7424">
                  <w:t xml:space="preserve"> (such as FHWA or NHTSA) is named in field #12. F</w:t>
                </w:r>
                <w:r w:rsidR="00033E98" w:rsidRPr="006A4DDB">
                  <w:t xml:space="preserve">or </w:t>
                </w:r>
                <w:r w:rsidR="003A7424">
                  <w:t xml:space="preserve">FHWA office </w:t>
                </w:r>
                <w:r w:rsidR="00033E98" w:rsidRPr="006A4DDB">
                  <w:t>codes,</w:t>
                </w:r>
                <w:r w:rsidR="00033E98">
                  <w:t xml:space="preserve"> </w:t>
                </w:r>
                <w:r w:rsidR="000B1FD8">
                  <w:t xml:space="preserve">see </w:t>
                </w:r>
                <w:r w:rsidR="000B1FD8" w:rsidRPr="000B1FD8">
                  <w:t>https://fhwaapps.fhwa.dot.gov/foisp/hqphone.do</w:t>
                </w:r>
                <w:r w:rsidR="000B1FD8">
                  <w:t>]</w:t>
                </w:r>
              </w:p>
            </w:sdtContent>
          </w:sdt>
        </w:tc>
      </w:tr>
      <w:tr w:rsidR="00D9592D" w:rsidTr="000B1FD8">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rsidR="00D9592D" w:rsidRPr="00886F5E" w:rsidRDefault="00D9592D" w:rsidP="009F47BF">
            <w:pPr>
              <w:pStyle w:val="TRDpagestyleonly"/>
              <w:rPr>
                <w:b/>
              </w:rPr>
            </w:pPr>
            <w:r w:rsidRPr="00886F5E">
              <w:rPr>
                <w:b/>
              </w:rPr>
              <w:t>15. Supplementary Notes</w:t>
            </w:r>
          </w:p>
          <w:p w:rsidR="006A4DDB" w:rsidRDefault="006A4DDB" w:rsidP="009F47BF">
            <w:pPr>
              <w:pStyle w:val="TRDpagestyleonly"/>
            </w:pPr>
            <w:r>
              <w:t>Conducted in cooperation with the U.S. Department of Transportation, Federal Highway Administration.</w:t>
            </w:r>
          </w:p>
          <w:sdt>
            <w:sdtPr>
              <w:id w:val="290261526"/>
              <w:placeholder>
                <w:docPart w:val="E9A4848617C441509D31675C6C511F43"/>
              </w:placeholder>
              <w:showingPlcHdr/>
            </w:sdtPr>
            <w:sdtEndPr/>
            <w:sdtContent>
              <w:p w:rsidR="00D9592D" w:rsidRPr="00AC4E82" w:rsidRDefault="00CC5448" w:rsidP="006A4DDB">
                <w:pPr>
                  <w:pStyle w:val="NoSpacing"/>
                </w:pPr>
                <w:r w:rsidRPr="00AC4E82">
                  <w:t xml:space="preserve">Enter information not included elsewhere, such as translation of (or by), report supersedes, old edition number, </w:t>
                </w:r>
                <w:r w:rsidR="00524D31" w:rsidRPr="00AC4E82">
                  <w:t>alternate title</w:t>
                </w:r>
                <w:r w:rsidR="00711440" w:rsidRPr="00AC4E82">
                  <w:t xml:space="preserve"> (e.g. project name</w:t>
                </w:r>
                <w:r w:rsidR="006A3792" w:rsidRPr="00AC4E82">
                  <w:t>),</w:t>
                </w:r>
                <w:r w:rsidR="00524D31" w:rsidRPr="00AC4E82">
                  <w:t xml:space="preserve"> hypertext links to documents or related information in the form of </w:t>
                </w:r>
                <w:r w:rsidRPr="00AC4E82">
                  <w:t>URL</w:t>
                </w:r>
                <w:r w:rsidR="00FA7AE4" w:rsidRPr="00AC4E82">
                  <w:t>s</w:t>
                </w:r>
                <w:r w:rsidR="008E1B69">
                  <w:t xml:space="preserve">, </w:t>
                </w:r>
                <w:r w:rsidR="00FA7AE4" w:rsidRPr="00485570">
                  <w:t>PURLs</w:t>
                </w:r>
                <w:r w:rsidR="008E1B69">
                  <w:t xml:space="preserve"> (</w:t>
                </w:r>
                <w:r w:rsidR="006A3792">
                  <w:t xml:space="preserve">preferred over URLs - </w:t>
                </w:r>
                <w:r w:rsidR="008E1B69" w:rsidRPr="008E1B69">
                  <w:t>https://purl.org/docs/index.html)</w:t>
                </w:r>
                <w:r w:rsidR="008E1B69">
                  <w:t>, DOIs (</w:t>
                </w:r>
                <w:r w:rsidR="00033E98">
                  <w:t>http://www.doi.org</w:t>
                </w:r>
                <w:r w:rsidR="008E1B69" w:rsidRPr="008E1B69">
                  <w:t>)</w:t>
                </w:r>
                <w:r w:rsidR="00524D31" w:rsidRPr="00AC4E82">
                  <w:t xml:space="preserve">, </w:t>
                </w:r>
                <w:r w:rsidR="00711440" w:rsidRPr="00AC4E82">
                  <w:t xml:space="preserve">insertion of QR codes, </w:t>
                </w:r>
                <w:r w:rsidR="00FA7AE4" w:rsidRPr="00AC4E82">
                  <w:t xml:space="preserve">copyright </w:t>
                </w:r>
                <w:r w:rsidR="008D7A27">
                  <w:t xml:space="preserve">or disclaimer </w:t>
                </w:r>
                <w:r w:rsidR="00FA7AE4" w:rsidRPr="00AC4E82">
                  <w:t xml:space="preserve">statements, </w:t>
                </w:r>
                <w:r w:rsidRPr="00AC4E82">
                  <w:t>etc.</w:t>
                </w:r>
                <w:r w:rsidR="00931A15">
                  <w:t xml:space="preserve"> Edit boilerplate FHWA statement above if needed.</w:t>
                </w:r>
              </w:p>
            </w:sdtContent>
          </w:sdt>
        </w:tc>
      </w:tr>
      <w:tr w:rsidR="00D9592D" w:rsidTr="000B1FD8">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rsidR="00D9592D" w:rsidRPr="00886F5E" w:rsidRDefault="00D9592D" w:rsidP="009F47BF">
            <w:pPr>
              <w:pStyle w:val="TRDpagestyleonly"/>
              <w:rPr>
                <w:b/>
              </w:rPr>
            </w:pPr>
            <w:r w:rsidRPr="00886F5E">
              <w:rPr>
                <w:b/>
              </w:rPr>
              <w:t>16. Abstract</w:t>
            </w:r>
          </w:p>
          <w:sdt>
            <w:sdtPr>
              <w:id w:val="976964064"/>
              <w:placeholder>
                <w:docPart w:val="56391581245C41C783562F0904E47510"/>
              </w:placeholder>
              <w:showingPlcHdr/>
            </w:sdtPr>
            <w:sdtEndPr/>
            <w:sdtContent>
              <w:p w:rsidR="00D9592D" w:rsidRPr="00AC4E82" w:rsidRDefault="00CC5448" w:rsidP="00AC4E82">
                <w:pPr>
                  <w:pStyle w:val="NoSpacing"/>
                </w:pPr>
                <w:r w:rsidRPr="00AC4E82">
                  <w:t>Enter a brief factual summary of the most significant information, including the purpose, methods, results, and conclusions of the work. When appropriate, the abstract should include advice on how the results of the research can be used.</w:t>
                </w:r>
                <w:r w:rsidR="00524D31" w:rsidRPr="00AC4E82">
                  <w:t xml:space="preserve"> For guidance, please see </w:t>
                </w:r>
                <w:r w:rsidR="00485570">
                  <w:t>ANSI/</w:t>
                </w:r>
                <w:r w:rsidR="00524D31" w:rsidRPr="00485570">
                  <w:t xml:space="preserve">NISO </w:t>
                </w:r>
                <w:r w:rsidR="00485570">
                  <w:t>Z39.14-1997 (R2015) Guidelines for Abstracts (</w:t>
                </w:r>
                <w:r w:rsidR="00485570" w:rsidRPr="00485570">
                  <w:t>http://www.niso.org/apps/group_public/project/details.php?project_id=124</w:t>
                </w:r>
                <w:r w:rsidR="00485570">
                  <w:t>)</w:t>
                </w:r>
                <w:r w:rsidR="00524D31" w:rsidRPr="00AC4E82">
                  <w:t>.</w:t>
                </w:r>
              </w:p>
            </w:sdtContent>
          </w:sdt>
          <w:p w:rsidR="00D9592D" w:rsidRPr="00B729EC" w:rsidRDefault="00D9592D" w:rsidP="009F47BF">
            <w:pPr>
              <w:pStyle w:val="TRDpagestyleonly"/>
            </w:pPr>
          </w:p>
          <w:p w:rsidR="00D9592D" w:rsidRDefault="00D9592D" w:rsidP="009F47BF">
            <w:pPr>
              <w:pStyle w:val="TRDpagestyleonly"/>
            </w:pPr>
          </w:p>
        </w:tc>
      </w:tr>
      <w:tr w:rsidR="00D9592D" w:rsidTr="000B1FD8">
        <w:trPr>
          <w:cantSplit/>
          <w:jc w:val="center"/>
        </w:trPr>
        <w:tc>
          <w:tcPr>
            <w:tcW w:w="5714" w:type="dxa"/>
            <w:gridSpan w:val="3"/>
            <w:tcBorders>
              <w:top w:val="single" w:sz="4" w:space="0" w:color="000000"/>
              <w:left w:val="single" w:sz="4" w:space="0" w:color="000000"/>
              <w:bottom w:val="single" w:sz="4" w:space="0" w:color="auto"/>
              <w:right w:val="single" w:sz="4" w:space="0" w:color="000000"/>
            </w:tcBorders>
          </w:tcPr>
          <w:p w:rsidR="00D9592D" w:rsidRPr="00886F5E" w:rsidRDefault="00D9592D" w:rsidP="009F47BF">
            <w:pPr>
              <w:pStyle w:val="TRDpagestyleonly"/>
              <w:rPr>
                <w:b/>
              </w:rPr>
            </w:pPr>
            <w:r w:rsidRPr="00886F5E">
              <w:rPr>
                <w:b/>
              </w:rPr>
              <w:lastRenderedPageBreak/>
              <w:t>17. Key Words</w:t>
            </w:r>
          </w:p>
          <w:sdt>
            <w:sdtPr>
              <w:id w:val="-1237383748"/>
              <w:placeholder>
                <w:docPart w:val="5441DFBB5E6049128846298A79341576"/>
              </w:placeholder>
              <w:showingPlcHdr/>
              <w:text/>
            </w:sdtPr>
            <w:sdtEndPr/>
            <w:sdtContent>
              <w:p w:rsidR="00D9592D" w:rsidRPr="00AC4E82" w:rsidRDefault="001A6CF7" w:rsidP="00033E98">
                <w:pPr>
                  <w:pStyle w:val="NoSpacing"/>
                </w:pPr>
                <w:r w:rsidRPr="00AC4E82">
                  <w:t xml:space="preserve">Enter words, terms, or phrases that identify important topics in the report. When possible, terms should be selected from the </w:t>
                </w:r>
                <w:r w:rsidRPr="00485570">
                  <w:t>Transportation Research Thesaurus</w:t>
                </w:r>
                <w:r w:rsidRPr="00AC4E82">
                  <w:t xml:space="preserve"> </w:t>
                </w:r>
                <w:r w:rsidR="00485570">
                  <w:t xml:space="preserve">(TRT) </w:t>
                </w:r>
                <w:r w:rsidRPr="00AC4E82">
                  <w:t>(</w:t>
                </w:r>
                <w:r w:rsidR="008E1B69" w:rsidRPr="00E036B0">
                  <w:t>http://trt.trb.org</w:t>
                </w:r>
                <w:r w:rsidRPr="00AC4E82">
                  <w:t>)</w:t>
                </w:r>
                <w:r w:rsidR="008E1B69">
                  <w:t xml:space="preserve"> in addition to terms not found in the TRT</w:t>
                </w:r>
                <w:r w:rsidRPr="00AC4E82">
                  <w:t>.</w:t>
                </w:r>
              </w:p>
            </w:sdtContent>
          </w:sdt>
        </w:tc>
        <w:tc>
          <w:tcPr>
            <w:tcW w:w="5035" w:type="dxa"/>
            <w:gridSpan w:val="4"/>
            <w:tcBorders>
              <w:top w:val="single" w:sz="4" w:space="0" w:color="000000"/>
              <w:left w:val="single" w:sz="4" w:space="0" w:color="000000"/>
              <w:bottom w:val="single" w:sz="4" w:space="0" w:color="auto"/>
              <w:right w:val="single" w:sz="4" w:space="0" w:color="000000"/>
            </w:tcBorders>
          </w:tcPr>
          <w:p w:rsidR="00D9592D" w:rsidRPr="00886F5E" w:rsidRDefault="00D9592D" w:rsidP="009F47BF">
            <w:pPr>
              <w:pStyle w:val="TRDpagestyleonly"/>
              <w:rPr>
                <w:b/>
              </w:rPr>
            </w:pPr>
            <w:r w:rsidRPr="00886F5E">
              <w:rPr>
                <w:b/>
              </w:rPr>
              <w:t>18. Distribution Statement</w:t>
            </w:r>
          </w:p>
          <w:p w:rsidR="00D9592D" w:rsidRDefault="00D9592D" w:rsidP="003C6A7D">
            <w:pPr>
              <w:pStyle w:val="NoSpacing"/>
            </w:pPr>
            <w:r>
              <w:t>No restrictions. This document is available through the National Technical Information Service, Springfield, VA 22161.</w:t>
            </w:r>
            <w:r w:rsidR="001A6CF7">
              <w:t xml:space="preserve"> </w:t>
            </w:r>
            <w:sdt>
              <w:sdtPr>
                <w:id w:val="1966231955"/>
                <w:placeholder>
                  <w:docPart w:val="B08889B0B36F4E769877CF71D3AA17CD"/>
                </w:placeholder>
                <w:showingPlcHdr/>
                <w:text/>
              </w:sdtPr>
              <w:sdtEndPr/>
              <w:sdtContent>
                <w:r w:rsidR="003C6A7D" w:rsidRPr="00931A15">
                  <w:t>Enter</w:t>
                </w:r>
                <w:r w:rsidR="003E27C5">
                  <w:t xml:space="preserve"> </w:t>
                </w:r>
                <w:r w:rsidR="001A6CF7" w:rsidRPr="00AC4E82">
                  <w:t>any other agency mandated distribution statements. Remove NTIS statement if it does not apply.</w:t>
                </w:r>
              </w:sdtContent>
            </w:sdt>
          </w:p>
        </w:tc>
      </w:tr>
      <w:tr w:rsidR="00D9592D" w:rsidTr="000B1FD8">
        <w:trPr>
          <w:cantSplit/>
          <w:trHeight w:val="512"/>
          <w:jc w:val="center"/>
        </w:trPr>
        <w:tc>
          <w:tcPr>
            <w:tcW w:w="4478" w:type="dxa"/>
            <w:gridSpan w:val="2"/>
            <w:tcBorders>
              <w:left w:val="single" w:sz="4" w:space="0" w:color="auto"/>
              <w:bottom w:val="single" w:sz="4" w:space="0" w:color="auto"/>
              <w:right w:val="single" w:sz="4" w:space="0" w:color="auto"/>
            </w:tcBorders>
          </w:tcPr>
          <w:p w:rsidR="00D9592D" w:rsidRPr="00886F5E" w:rsidRDefault="00D9592D" w:rsidP="009F47BF">
            <w:pPr>
              <w:pStyle w:val="TRDpagestyleonly"/>
              <w:rPr>
                <w:b/>
              </w:rPr>
            </w:pPr>
            <w:r w:rsidRPr="00886F5E">
              <w:rPr>
                <w:b/>
              </w:rPr>
              <w:t>19. Security Classif. (of this report)</w:t>
            </w:r>
          </w:p>
          <w:sdt>
            <w:sdtPr>
              <w:id w:val="-978833193"/>
              <w:placeholder>
                <w:docPart w:val="97610728B5E04EFBA1ACFF35F796A6F4"/>
              </w:placeholder>
              <w:showingPlcHdr/>
              <w:text/>
            </w:sdtPr>
            <w:sdtEndPr/>
            <w:sdtContent>
              <w:p w:rsidR="00D9592D" w:rsidRPr="00AC4E82" w:rsidRDefault="001A6CF7" w:rsidP="003E27C5">
                <w:pPr>
                  <w:pStyle w:val="NoSpacing"/>
                </w:pPr>
                <w:r w:rsidRPr="00AC4E82">
                  <w:t xml:space="preserve">Enter security classification of this report (e.g. Unclassified). Reports carrying </w:t>
                </w:r>
                <w:r w:rsidR="00393CD9" w:rsidRPr="00AC4E82">
                  <w:t>a security classification will require additional marking giving security and downgrading information as specified by the sponsoring agency.</w:t>
                </w:r>
              </w:p>
            </w:sdtContent>
          </w:sdt>
        </w:tc>
        <w:tc>
          <w:tcPr>
            <w:tcW w:w="3089" w:type="dxa"/>
            <w:gridSpan w:val="3"/>
            <w:tcBorders>
              <w:left w:val="single" w:sz="4" w:space="0" w:color="auto"/>
              <w:bottom w:val="single" w:sz="4" w:space="0" w:color="auto"/>
              <w:right w:val="single" w:sz="4" w:space="0" w:color="auto"/>
            </w:tcBorders>
          </w:tcPr>
          <w:p w:rsidR="00D9592D" w:rsidRPr="00886F5E" w:rsidRDefault="00D9592D" w:rsidP="009F47BF">
            <w:pPr>
              <w:pStyle w:val="TRDpagestyleonly"/>
              <w:rPr>
                <w:b/>
              </w:rPr>
            </w:pPr>
            <w:r w:rsidRPr="00886F5E">
              <w:rPr>
                <w:b/>
              </w:rPr>
              <w:t>20. Security Classif. (of this page)</w:t>
            </w:r>
          </w:p>
          <w:sdt>
            <w:sdtPr>
              <w:id w:val="1192801117"/>
              <w:placeholder>
                <w:docPart w:val="B978359192C54EABAEBF9AF33EB8887C"/>
              </w:placeholder>
              <w:showingPlcHdr/>
              <w:text/>
            </w:sdtPr>
            <w:sdtEndPr/>
            <w:sdtContent>
              <w:p w:rsidR="00D9592D" w:rsidRPr="00AC4E82" w:rsidRDefault="00393CD9" w:rsidP="00A679D2">
                <w:pPr>
                  <w:pStyle w:val="NoSpacing"/>
                </w:pPr>
                <w:r w:rsidRPr="00AC4E82">
                  <w:t xml:space="preserve">Enter the security classification of the form (e.g. Unclassified). When at all possible, </w:t>
                </w:r>
                <w:r w:rsidR="00A679D2">
                  <w:t xml:space="preserve">this form </w:t>
                </w:r>
                <w:r w:rsidRPr="00AC4E82">
                  <w:t>should remain unclassified. If a classification is required, identify the classified items on the page by an appropriate symbol as per instruction from the sponsoring agency.</w:t>
                </w:r>
              </w:p>
            </w:sdtContent>
          </w:sdt>
        </w:tc>
        <w:tc>
          <w:tcPr>
            <w:tcW w:w="1679" w:type="dxa"/>
            <w:tcBorders>
              <w:left w:val="single" w:sz="4" w:space="0" w:color="auto"/>
              <w:bottom w:val="single" w:sz="4" w:space="0" w:color="auto"/>
              <w:right w:val="single" w:sz="4" w:space="0" w:color="auto"/>
            </w:tcBorders>
          </w:tcPr>
          <w:p w:rsidR="00D9592D" w:rsidRPr="00886F5E" w:rsidRDefault="00D9592D" w:rsidP="009F47BF">
            <w:pPr>
              <w:pStyle w:val="TRDpagestyleonly"/>
              <w:rPr>
                <w:b/>
              </w:rPr>
            </w:pPr>
            <w:r w:rsidRPr="00886F5E">
              <w:rPr>
                <w:b/>
              </w:rPr>
              <w:t>21. No. of Pages</w:t>
            </w:r>
          </w:p>
          <w:sdt>
            <w:sdtPr>
              <w:id w:val="-981695269"/>
              <w:placeholder>
                <w:docPart w:val="210E60489CAF40E6ADAC6E0E9149F60C"/>
              </w:placeholder>
              <w:showingPlcHdr/>
              <w:text/>
            </w:sdtPr>
            <w:sdtEndPr/>
            <w:sdtContent>
              <w:p w:rsidR="00D9592D" w:rsidRPr="00AC4E82" w:rsidRDefault="00393CD9" w:rsidP="003E27C5">
                <w:pPr>
                  <w:pStyle w:val="NoSpacing"/>
                </w:pPr>
                <w:r w:rsidRPr="00AC4E82">
                  <w:t>Enter the total number of pages in the report, including both sides of all pages and the front and back covers.</w:t>
                </w:r>
              </w:p>
            </w:sdtContent>
          </w:sdt>
        </w:tc>
        <w:tc>
          <w:tcPr>
            <w:tcW w:w="1503" w:type="dxa"/>
            <w:tcBorders>
              <w:left w:val="single" w:sz="4" w:space="0" w:color="auto"/>
              <w:bottom w:val="single" w:sz="4" w:space="0" w:color="auto"/>
              <w:right w:val="single" w:sz="4" w:space="0" w:color="auto"/>
            </w:tcBorders>
          </w:tcPr>
          <w:p w:rsidR="00D9592D" w:rsidRPr="00886F5E" w:rsidRDefault="00D9592D" w:rsidP="009F47BF">
            <w:pPr>
              <w:pStyle w:val="TRDpagestyleonly"/>
              <w:rPr>
                <w:b/>
              </w:rPr>
            </w:pPr>
            <w:r w:rsidRPr="00886F5E">
              <w:rPr>
                <w:b/>
              </w:rPr>
              <w:t>22. Price</w:t>
            </w:r>
          </w:p>
          <w:sdt>
            <w:sdtPr>
              <w:id w:val="-1560463610"/>
              <w:placeholder>
                <w:docPart w:val="7E42B9141EB945BDA1F10357DD7F1AF3"/>
              </w:placeholder>
              <w:showingPlcHdr/>
              <w:text/>
            </w:sdtPr>
            <w:sdtEndPr/>
            <w:sdtContent>
              <w:p w:rsidR="00D9592D" w:rsidRPr="00AC4E82" w:rsidRDefault="00393CD9" w:rsidP="003E27C5">
                <w:pPr>
                  <w:pStyle w:val="NoSpacing"/>
                </w:pPr>
                <w:r w:rsidRPr="00AC4E82">
                  <w:t>Refers to the price of the report. Leave blank unless applicable.</w:t>
                </w:r>
              </w:p>
            </w:sdtContent>
          </w:sdt>
        </w:tc>
      </w:tr>
      <w:tr w:rsidR="00D9592D" w:rsidRPr="002718A3" w:rsidTr="000B1FD8">
        <w:trPr>
          <w:cantSplit/>
          <w:jc w:val="center"/>
        </w:trPr>
        <w:tc>
          <w:tcPr>
            <w:tcW w:w="4478" w:type="dxa"/>
            <w:gridSpan w:val="2"/>
            <w:tcBorders>
              <w:top w:val="single" w:sz="4" w:space="0" w:color="auto"/>
            </w:tcBorders>
          </w:tcPr>
          <w:p w:rsidR="00D9592D" w:rsidRPr="002718A3" w:rsidRDefault="00D9592D" w:rsidP="009F47BF">
            <w:pPr>
              <w:pStyle w:val="TRDpagestyleonly"/>
            </w:pPr>
            <w:r w:rsidRPr="002718A3">
              <w:t>Form DOT F 1700.7 (8-72)</w:t>
            </w:r>
          </w:p>
        </w:tc>
        <w:tc>
          <w:tcPr>
            <w:tcW w:w="6271" w:type="dxa"/>
            <w:gridSpan w:val="5"/>
            <w:tcBorders>
              <w:top w:val="single" w:sz="4" w:space="0" w:color="auto"/>
            </w:tcBorders>
          </w:tcPr>
          <w:p w:rsidR="00D9592D" w:rsidRPr="002718A3" w:rsidRDefault="00D9592D" w:rsidP="009F47BF">
            <w:pPr>
              <w:pStyle w:val="TRDpagestyleonly"/>
              <w:jc w:val="right"/>
            </w:pPr>
            <w:r w:rsidRPr="002718A3">
              <w:t>Reproduction of completed page authorized</w:t>
            </w:r>
          </w:p>
        </w:tc>
      </w:tr>
    </w:tbl>
    <w:p w:rsidR="00D9592D" w:rsidRPr="00D9592D" w:rsidRDefault="00D9592D" w:rsidP="00AC4E82"/>
    <w:sectPr w:rsidR="00D9592D" w:rsidRPr="00D9592D" w:rsidSect="000B1F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9D"/>
    <w:rsid w:val="00033E98"/>
    <w:rsid w:val="000460FD"/>
    <w:rsid w:val="00061C6E"/>
    <w:rsid w:val="000652DD"/>
    <w:rsid w:val="00090E87"/>
    <w:rsid w:val="000B1FD8"/>
    <w:rsid w:val="001A6CF7"/>
    <w:rsid w:val="001B157F"/>
    <w:rsid w:val="001B5A1D"/>
    <w:rsid w:val="001E778F"/>
    <w:rsid w:val="001F5861"/>
    <w:rsid w:val="002C47CD"/>
    <w:rsid w:val="003812FB"/>
    <w:rsid w:val="00393CD9"/>
    <w:rsid w:val="003A7424"/>
    <w:rsid w:val="003C4606"/>
    <w:rsid w:val="003C6A7D"/>
    <w:rsid w:val="003E27C5"/>
    <w:rsid w:val="004067F4"/>
    <w:rsid w:val="00424ED6"/>
    <w:rsid w:val="00485570"/>
    <w:rsid w:val="00502B35"/>
    <w:rsid w:val="00524D31"/>
    <w:rsid w:val="00530BD9"/>
    <w:rsid w:val="005429B8"/>
    <w:rsid w:val="005F6473"/>
    <w:rsid w:val="00607521"/>
    <w:rsid w:val="006425BC"/>
    <w:rsid w:val="0067066B"/>
    <w:rsid w:val="0069691D"/>
    <w:rsid w:val="006A3792"/>
    <w:rsid w:val="006A4DDB"/>
    <w:rsid w:val="006F1245"/>
    <w:rsid w:val="00711440"/>
    <w:rsid w:val="00763259"/>
    <w:rsid w:val="007B32E7"/>
    <w:rsid w:val="007F09A5"/>
    <w:rsid w:val="00832C08"/>
    <w:rsid w:val="00843888"/>
    <w:rsid w:val="008438B1"/>
    <w:rsid w:val="00845D40"/>
    <w:rsid w:val="00854082"/>
    <w:rsid w:val="00886F5E"/>
    <w:rsid w:val="008B46C5"/>
    <w:rsid w:val="008D7A27"/>
    <w:rsid w:val="008E1B69"/>
    <w:rsid w:val="008E2777"/>
    <w:rsid w:val="00931A15"/>
    <w:rsid w:val="0093642E"/>
    <w:rsid w:val="00962F32"/>
    <w:rsid w:val="009B0433"/>
    <w:rsid w:val="009D56EB"/>
    <w:rsid w:val="00A414CF"/>
    <w:rsid w:val="00A679D2"/>
    <w:rsid w:val="00AC4E82"/>
    <w:rsid w:val="00AC709D"/>
    <w:rsid w:val="00AD7ED4"/>
    <w:rsid w:val="00B2328D"/>
    <w:rsid w:val="00B52078"/>
    <w:rsid w:val="00BC5D4A"/>
    <w:rsid w:val="00BC752F"/>
    <w:rsid w:val="00C077FF"/>
    <w:rsid w:val="00C57928"/>
    <w:rsid w:val="00C7610C"/>
    <w:rsid w:val="00C77FCD"/>
    <w:rsid w:val="00CC5448"/>
    <w:rsid w:val="00CE46A0"/>
    <w:rsid w:val="00D2237B"/>
    <w:rsid w:val="00D8784F"/>
    <w:rsid w:val="00D9592D"/>
    <w:rsid w:val="00DC08F6"/>
    <w:rsid w:val="00DC42D8"/>
    <w:rsid w:val="00E036B0"/>
    <w:rsid w:val="00E7221B"/>
    <w:rsid w:val="00EE4321"/>
    <w:rsid w:val="00EF78CC"/>
    <w:rsid w:val="00FA7AE4"/>
    <w:rsid w:val="00FD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652E1-E4A5-46F7-813E-E7137932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Front Matter Only"/>
    <w:next w:val="Normal"/>
    <w:rsid w:val="00D9592D"/>
    <w:pPr>
      <w:spacing w:after="240" w:line="240" w:lineRule="auto"/>
      <w:jc w:val="center"/>
    </w:pPr>
    <w:rPr>
      <w:rFonts w:ascii="Times New Roman" w:eastAsia="Times New Roman" w:hAnsi="Times New Roman" w:cs="Times New Roman"/>
      <w:b/>
      <w:caps/>
      <w:sz w:val="24"/>
      <w:szCs w:val="24"/>
    </w:rPr>
  </w:style>
  <w:style w:type="paragraph" w:customStyle="1" w:styleId="TRDpagestyleonly">
    <w:name w:val="TRD page style only"/>
    <w:rsid w:val="00D9592D"/>
    <w:pPr>
      <w:spacing w:before="40"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E778F"/>
    <w:rPr>
      <w:color w:val="808080"/>
    </w:rPr>
  </w:style>
  <w:style w:type="paragraph" w:styleId="BalloonText">
    <w:name w:val="Balloon Text"/>
    <w:basedOn w:val="Normal"/>
    <w:link w:val="BalloonTextChar"/>
    <w:uiPriority w:val="99"/>
    <w:semiHidden/>
    <w:unhideWhenUsed/>
    <w:rsid w:val="001E778F"/>
    <w:rPr>
      <w:rFonts w:ascii="Tahoma" w:hAnsi="Tahoma" w:cs="Tahoma"/>
      <w:sz w:val="16"/>
      <w:szCs w:val="16"/>
    </w:rPr>
  </w:style>
  <w:style w:type="character" w:customStyle="1" w:styleId="BalloonTextChar">
    <w:name w:val="Balloon Text Char"/>
    <w:basedOn w:val="DefaultParagraphFont"/>
    <w:link w:val="BalloonText"/>
    <w:uiPriority w:val="99"/>
    <w:semiHidden/>
    <w:rsid w:val="001E77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7066B"/>
    <w:rPr>
      <w:sz w:val="16"/>
      <w:szCs w:val="16"/>
    </w:rPr>
  </w:style>
  <w:style w:type="paragraph" w:styleId="CommentText">
    <w:name w:val="annotation text"/>
    <w:basedOn w:val="Normal"/>
    <w:link w:val="CommentTextChar"/>
    <w:uiPriority w:val="99"/>
    <w:semiHidden/>
    <w:unhideWhenUsed/>
    <w:rsid w:val="0067066B"/>
    <w:rPr>
      <w:sz w:val="20"/>
      <w:szCs w:val="20"/>
    </w:rPr>
  </w:style>
  <w:style w:type="character" w:customStyle="1" w:styleId="CommentTextChar">
    <w:name w:val="Comment Text Char"/>
    <w:basedOn w:val="DefaultParagraphFont"/>
    <w:link w:val="CommentText"/>
    <w:uiPriority w:val="99"/>
    <w:semiHidden/>
    <w:rsid w:val="006706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066B"/>
    <w:rPr>
      <w:b/>
      <w:bCs/>
    </w:rPr>
  </w:style>
  <w:style w:type="character" w:customStyle="1" w:styleId="CommentSubjectChar">
    <w:name w:val="Comment Subject Char"/>
    <w:basedOn w:val="CommentTextChar"/>
    <w:link w:val="CommentSubject"/>
    <w:uiPriority w:val="99"/>
    <w:semiHidden/>
    <w:rsid w:val="0067066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429B8"/>
    <w:rPr>
      <w:color w:val="0000FF" w:themeColor="hyperlink"/>
      <w:u w:val="single"/>
    </w:rPr>
  </w:style>
  <w:style w:type="paragraph" w:styleId="NoSpacing">
    <w:name w:val="No Spacing"/>
    <w:basedOn w:val="TRDpagestyleonly"/>
    <w:uiPriority w:val="1"/>
    <w:qFormat/>
    <w:rsid w:val="00AC4E82"/>
    <w:rPr>
      <w:rFonts w:eastAsiaTheme="minorHAnsi"/>
    </w:rPr>
  </w:style>
  <w:style w:type="character" w:styleId="FollowedHyperlink">
    <w:name w:val="FollowedHyperlink"/>
    <w:basedOn w:val="DefaultParagraphFont"/>
    <w:uiPriority w:val="99"/>
    <w:semiHidden/>
    <w:unhideWhenUsed/>
    <w:rsid w:val="00763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7372">
      <w:bodyDiv w:val="1"/>
      <w:marLeft w:val="0"/>
      <w:marRight w:val="0"/>
      <w:marTop w:val="0"/>
      <w:marBottom w:val="0"/>
      <w:divBdr>
        <w:top w:val="none" w:sz="0" w:space="0" w:color="auto"/>
        <w:left w:val="none" w:sz="0" w:space="0" w:color="auto"/>
        <w:bottom w:val="none" w:sz="0" w:space="0" w:color="auto"/>
        <w:right w:val="none" w:sz="0" w:space="0" w:color="auto"/>
      </w:divBdr>
    </w:div>
    <w:div w:id="708530929">
      <w:bodyDiv w:val="1"/>
      <w:marLeft w:val="0"/>
      <w:marRight w:val="0"/>
      <w:marTop w:val="0"/>
      <w:marBottom w:val="0"/>
      <w:divBdr>
        <w:top w:val="none" w:sz="0" w:space="0" w:color="auto"/>
        <w:left w:val="none" w:sz="0" w:space="0" w:color="auto"/>
        <w:bottom w:val="none" w:sz="0" w:space="0" w:color="auto"/>
        <w:right w:val="none" w:sz="0" w:space="0" w:color="auto"/>
      </w:divBdr>
    </w:div>
    <w:div w:id="15786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enr1\Documents\mchenr1\Backup\TPF\TRD%20page\TRDP_TEMPLATE-Propos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85FD2D86E048FFB65048218C75C0DC"/>
        <w:category>
          <w:name w:val="General"/>
          <w:gallery w:val="placeholder"/>
        </w:category>
        <w:types>
          <w:type w:val="bbPlcHdr"/>
        </w:types>
        <w:behaviors>
          <w:behavior w:val="content"/>
        </w:behaviors>
        <w:guid w:val="{F8CC6D2F-2B75-46EE-BFFD-B41E09A8B8B4}"/>
      </w:docPartPr>
      <w:docPartBody>
        <w:p w:rsidR="004405E4" w:rsidRDefault="00A5725D">
          <w:pPr>
            <w:pStyle w:val="5685FD2D86E048FFB65048218C75C0DC"/>
          </w:pPr>
          <w:r w:rsidRPr="006425BC">
            <w:t>Enter the report number assigned by the sponsoring agency.</w:t>
          </w:r>
        </w:p>
      </w:docPartBody>
    </w:docPart>
    <w:docPart>
      <w:docPartPr>
        <w:name w:val="15812307DD7444B888B75EAC29AF214E"/>
        <w:category>
          <w:name w:val="General"/>
          <w:gallery w:val="placeholder"/>
        </w:category>
        <w:types>
          <w:type w:val="bbPlcHdr"/>
        </w:types>
        <w:behaviors>
          <w:behavior w:val="content"/>
        </w:behaviors>
        <w:guid w:val="{15CAFAFE-19F9-4661-980F-A88AF575E8C0}"/>
      </w:docPartPr>
      <w:docPartBody>
        <w:p w:rsidR="004405E4" w:rsidRDefault="00A5725D">
          <w:pPr>
            <w:pStyle w:val="15812307DD7444B888B75EAC29AF214E"/>
          </w:pPr>
          <w:r w:rsidRPr="00AC4E82">
            <w:t>Enter title and subtitle (use mixed case</w:t>
          </w:r>
          <w:r>
            <w:t xml:space="preserve"> with initial caps for first word in title and subtitle</w:t>
          </w:r>
          <w:r w:rsidRPr="00AC4E82">
            <w:t>) with volume and part numbers, if applicable.</w:t>
          </w:r>
        </w:p>
      </w:docPartBody>
    </w:docPart>
    <w:docPart>
      <w:docPartPr>
        <w:name w:val="06E3400B94B645D183A2C3B267E0C7A5"/>
        <w:category>
          <w:name w:val="General"/>
          <w:gallery w:val="placeholder"/>
        </w:category>
        <w:types>
          <w:type w:val="bbPlcHdr"/>
        </w:types>
        <w:behaviors>
          <w:behavior w:val="content"/>
        </w:behaviors>
        <w:guid w:val="{63A38FAC-1568-4C27-9AD6-56A6FD979E0C}"/>
      </w:docPartPr>
      <w:docPartBody>
        <w:p w:rsidR="004405E4" w:rsidRDefault="00A5725D" w:rsidP="00A5725D">
          <w:pPr>
            <w:pStyle w:val="06E3400B94B645D183A2C3B267E0C7A527"/>
          </w:pPr>
          <w:r w:rsidRPr="006A4DDB">
            <w:rPr>
              <w:rFonts w:eastAsiaTheme="minorHAnsi"/>
            </w:rPr>
            <w:t>Enter</w:t>
          </w:r>
          <w:r>
            <w:rPr>
              <w:rFonts w:eastAsiaTheme="minorHAnsi"/>
            </w:rPr>
            <w:t xml:space="preserve"> same date as is on the report cover. </w:t>
          </w:r>
          <w:r w:rsidRPr="006425BC">
            <w:rPr>
              <w:rFonts w:eastAsiaTheme="minorHAnsi"/>
            </w:rPr>
            <w:t>Enter full publication date, including month and date, if available, and full year. Example: June 5, 2014 or June 2014 or 2014</w:t>
          </w:r>
        </w:p>
      </w:docPartBody>
    </w:docPart>
    <w:docPart>
      <w:docPartPr>
        <w:name w:val="5D1BF1D0CEEA43B1A4D9A2018E35A673"/>
        <w:category>
          <w:name w:val="General"/>
          <w:gallery w:val="placeholder"/>
        </w:category>
        <w:types>
          <w:type w:val="bbPlcHdr"/>
        </w:types>
        <w:behaviors>
          <w:behavior w:val="content"/>
        </w:behaviors>
        <w:guid w:val="{7EEA5AE0-7ADC-4861-8AE0-AF638225871D}"/>
      </w:docPartPr>
      <w:docPartBody>
        <w:p w:rsidR="004405E4" w:rsidRDefault="00A5725D" w:rsidP="00A5725D">
          <w:pPr>
            <w:pStyle w:val="5D1BF1D0CEEA43B1A4D9A2018E35A67327"/>
          </w:pPr>
          <w:r w:rsidRPr="006425BC">
            <w:rPr>
              <w:rFonts w:eastAsiaTheme="minorHAnsi"/>
            </w:rPr>
            <w:t>Enter any/all unique numbers assigned to the performing organization, if applicable.</w:t>
          </w:r>
        </w:p>
      </w:docPartBody>
    </w:docPart>
    <w:docPart>
      <w:docPartPr>
        <w:name w:val="1D8E176EC9F04578960D24386026ABFE"/>
        <w:category>
          <w:name w:val="General"/>
          <w:gallery w:val="placeholder"/>
        </w:category>
        <w:types>
          <w:type w:val="bbPlcHdr"/>
        </w:types>
        <w:behaviors>
          <w:behavior w:val="content"/>
        </w:behaviors>
        <w:guid w:val="{1D976882-BB62-4226-AE32-C5030A2E5E74}"/>
      </w:docPartPr>
      <w:docPartBody>
        <w:p w:rsidR="004405E4" w:rsidRDefault="00A5725D" w:rsidP="001B3395">
          <w:pPr>
            <w:pStyle w:val="1D8E176EC9F04578960D24386026ABFE18"/>
          </w:pPr>
          <w:r>
            <w:t xml:space="preserve">Enter name(s) of person(s) responsible for writing the report, performing the research, or credited with the content of the report. Form of entry is first name, middle initial (if applicable), last name, and any additional qualifiers. Primary author is listed first. </w:t>
          </w:r>
          <w:r w:rsidRPr="006A4DDB">
            <w:t xml:space="preserve">After each author name, enter ORCID (http://orcid.org) URL, when available. Example: </w:t>
          </w:r>
          <w:r w:rsidRPr="00A679D2">
            <w:t>Josiah Carberry, Ph.D. http://orcid.org/0000-0002-1825-0097</w:t>
          </w:r>
        </w:p>
      </w:docPartBody>
    </w:docPart>
    <w:docPart>
      <w:docPartPr>
        <w:name w:val="C32F7441F9E14B46811A28374DB1BDF8"/>
        <w:category>
          <w:name w:val="General"/>
          <w:gallery w:val="placeholder"/>
        </w:category>
        <w:types>
          <w:type w:val="bbPlcHdr"/>
        </w:types>
        <w:behaviors>
          <w:behavior w:val="content"/>
        </w:behaviors>
        <w:guid w:val="{8C94D2B1-3335-4759-8252-95B5E400F5F6}"/>
      </w:docPartPr>
      <w:docPartBody>
        <w:p w:rsidR="004405E4" w:rsidRDefault="00A5725D" w:rsidP="00A5725D">
          <w:pPr>
            <w:pStyle w:val="C32F7441F9E14B46811A28374DB1BDF827"/>
          </w:pPr>
          <w:r w:rsidRPr="006425BC">
            <w:rPr>
              <w:rFonts w:eastAsiaTheme="minorHAnsi"/>
            </w:rPr>
            <w:t>Enter any/all unique alphanumeric report numbers assigned by the performing organization, if applicable.</w:t>
          </w:r>
        </w:p>
      </w:docPartBody>
    </w:docPart>
    <w:docPart>
      <w:docPartPr>
        <w:name w:val="8A0B0431283A41018DB422E0A7D6B17E"/>
        <w:category>
          <w:name w:val="General"/>
          <w:gallery w:val="placeholder"/>
        </w:category>
        <w:types>
          <w:type w:val="bbPlcHdr"/>
        </w:types>
        <w:behaviors>
          <w:behavior w:val="content"/>
        </w:behaviors>
        <w:guid w:val="{3682E66D-203A-4E52-8868-9DD1BD8C02A7}"/>
      </w:docPartPr>
      <w:docPartBody>
        <w:p w:rsidR="004405E4" w:rsidRDefault="00A5725D" w:rsidP="001B3395">
          <w:pPr>
            <w:pStyle w:val="8A0B0431283A41018DB422E0A7D6B17E5"/>
          </w:pPr>
          <w:r w:rsidRPr="006425BC">
            <w:t>Enter the name and address of the organization</w:t>
          </w:r>
          <w:r w:rsidRPr="006A4DDB">
            <w:t>(s)</w:t>
          </w:r>
          <w:r w:rsidRPr="006425BC">
            <w:t xml:space="preserve"> performing the research.</w:t>
          </w:r>
        </w:p>
      </w:docPartBody>
    </w:docPart>
    <w:docPart>
      <w:docPartPr>
        <w:name w:val="D658B3A6DE3D49ED85DCCEE15F35E38B"/>
        <w:category>
          <w:name w:val="General"/>
          <w:gallery w:val="placeholder"/>
        </w:category>
        <w:types>
          <w:type w:val="bbPlcHdr"/>
        </w:types>
        <w:behaviors>
          <w:behavior w:val="content"/>
        </w:behaviors>
        <w:guid w:val="{FC4B836B-78E6-4D23-96EE-1C059FC27881}"/>
      </w:docPartPr>
      <w:docPartBody>
        <w:p w:rsidR="004405E4" w:rsidRDefault="00A5725D" w:rsidP="001B3395">
          <w:pPr>
            <w:pStyle w:val="D658B3A6DE3D49ED85DCCEE15F35E38B6"/>
          </w:pPr>
          <w:r w:rsidRPr="006A4DDB">
            <w:t>Enter the number of the contract, grant, and/or project number under which the report was prepared. Specify whether the number is a contract, grant, or project number. Example: Contract # 8218</w:t>
          </w:r>
        </w:p>
      </w:docPartBody>
    </w:docPart>
    <w:docPart>
      <w:docPartPr>
        <w:name w:val="83304937DD6341F4BF32411CCE1E622B"/>
        <w:category>
          <w:name w:val="General"/>
          <w:gallery w:val="placeholder"/>
        </w:category>
        <w:types>
          <w:type w:val="bbPlcHdr"/>
        </w:types>
        <w:behaviors>
          <w:behavior w:val="content"/>
        </w:behaviors>
        <w:guid w:val="{FE41FDB2-3DB1-4228-B41E-7CD7666F70D4}"/>
      </w:docPartPr>
      <w:docPartBody>
        <w:p w:rsidR="004405E4" w:rsidRDefault="00A5725D" w:rsidP="00A5725D">
          <w:pPr>
            <w:pStyle w:val="83304937DD6341F4BF32411CCE1E622B27"/>
          </w:pPr>
          <w:r w:rsidRPr="00AC4E82">
            <w:t xml:space="preserve">Enter name and address of the organization(s) financially responsible for the work. </w:t>
          </w:r>
          <w:r w:rsidRPr="006A4DDB">
            <w:t>After each agency name, enter</w:t>
          </w:r>
          <w:r w:rsidRPr="006A4DDB">
            <w:rPr>
              <w:rStyle w:val="PlaceholderText"/>
            </w:rPr>
            <w:t xml:space="preserve"> funding type (e.g. SPR)</w:t>
          </w:r>
          <w:r>
            <w:rPr>
              <w:rStyle w:val="PlaceholderText"/>
            </w:rPr>
            <w:t>. Optional: Add a Funder ID (</w:t>
          </w:r>
          <w:r w:rsidRPr="007B32E7">
            <w:t>http://crossref.org/fundingdata/</w:t>
          </w:r>
          <w:r w:rsidRPr="006A4DDB">
            <w:t>) URL, when available. Example:</w:t>
          </w:r>
          <w:r w:rsidRPr="006A4DDB">
            <w:rPr>
              <w:rStyle w:val="PlaceholderText"/>
            </w:rPr>
            <w:t xml:space="preserve"> </w:t>
          </w:r>
          <w:r w:rsidRPr="006A4DDB">
            <w:t>Missouri Department of Transportation (SPR) http://dx.doi.org/10.13039/10000</w:t>
          </w:r>
          <w:r>
            <w:t>7251</w:t>
          </w:r>
        </w:p>
      </w:docPartBody>
    </w:docPart>
    <w:docPart>
      <w:docPartPr>
        <w:name w:val="08116DF566D0491C8AA1057766912B1C"/>
        <w:category>
          <w:name w:val="General"/>
          <w:gallery w:val="placeholder"/>
        </w:category>
        <w:types>
          <w:type w:val="bbPlcHdr"/>
        </w:types>
        <w:behaviors>
          <w:behavior w:val="content"/>
        </w:behaviors>
        <w:guid w:val="{ACDDD48A-11E2-4AF9-828B-4BCA9064E779}"/>
      </w:docPartPr>
      <w:docPartBody>
        <w:p w:rsidR="004405E4" w:rsidRDefault="00A5725D" w:rsidP="001B3395">
          <w:pPr>
            <w:pStyle w:val="08116DF566D0491C8AA1057766912B1C3"/>
          </w:pPr>
          <w:r w:rsidRPr="006A4DDB">
            <w:t>Enter</w:t>
          </w:r>
          <w:r w:rsidRPr="00AC4E82">
            <w:t xml:space="preserve"> the type of report (e.g. final, draft final, interim, quarterly, special, etc.) followed by the dates during which the work was performed. Example: Final Report (June 2012-June 2014)</w:t>
          </w:r>
        </w:p>
      </w:docPartBody>
    </w:docPart>
    <w:docPart>
      <w:docPartPr>
        <w:name w:val="4FB25322FF024F7091B7C01BA3648CB2"/>
        <w:category>
          <w:name w:val="General"/>
          <w:gallery w:val="placeholder"/>
        </w:category>
        <w:types>
          <w:type w:val="bbPlcHdr"/>
        </w:types>
        <w:behaviors>
          <w:behavior w:val="content"/>
        </w:behaviors>
        <w:guid w:val="{7D3E34BA-743F-48D8-8C83-C67211C817DD}"/>
      </w:docPartPr>
      <w:docPartBody>
        <w:p w:rsidR="004405E4" w:rsidRDefault="00A5725D" w:rsidP="001B3395">
          <w:pPr>
            <w:pStyle w:val="4FB25322FF024F7091B7C01BA3648CB26"/>
          </w:pPr>
          <w:r w:rsidRPr="00AC4E82">
            <w:t xml:space="preserve">If available, enter the </w:t>
          </w:r>
          <w:r>
            <w:t xml:space="preserve">office </w:t>
          </w:r>
          <w:r w:rsidRPr="00AC4E82">
            <w:t xml:space="preserve">code or acronym </w:t>
          </w:r>
          <w:r>
            <w:t xml:space="preserve">if a </w:t>
          </w:r>
          <w:r w:rsidRPr="00AC4E82">
            <w:t>sponsoring agency</w:t>
          </w:r>
          <w:r>
            <w:t xml:space="preserve"> (such as FHWA or NHTSA) is named in field #12. F</w:t>
          </w:r>
          <w:r w:rsidRPr="006A4DDB">
            <w:t xml:space="preserve">or </w:t>
          </w:r>
          <w:r>
            <w:t xml:space="preserve">FHWA office </w:t>
          </w:r>
          <w:r w:rsidRPr="006A4DDB">
            <w:t>codes,</w:t>
          </w:r>
          <w:r>
            <w:t xml:space="preserve"> see </w:t>
          </w:r>
          <w:r w:rsidRPr="000B1FD8">
            <w:t>https://fhwaapps.fhwa.dot.gov/foisp/hqphone.do</w:t>
          </w:r>
          <w:r>
            <w:t>]</w:t>
          </w:r>
        </w:p>
      </w:docPartBody>
    </w:docPart>
    <w:docPart>
      <w:docPartPr>
        <w:name w:val="E9A4848617C441509D31675C6C511F43"/>
        <w:category>
          <w:name w:val="General"/>
          <w:gallery w:val="placeholder"/>
        </w:category>
        <w:types>
          <w:type w:val="bbPlcHdr"/>
        </w:types>
        <w:behaviors>
          <w:behavior w:val="content"/>
        </w:behaviors>
        <w:guid w:val="{96A0717D-02B9-4F02-B276-858EE000C030}"/>
      </w:docPartPr>
      <w:docPartBody>
        <w:p w:rsidR="004405E4" w:rsidRDefault="00A5725D">
          <w:pPr>
            <w:pStyle w:val="E9A4848617C441509D31675C6C511F43"/>
          </w:pPr>
          <w:r w:rsidRPr="00AC4E82">
            <w:t>Enter information not included elsewhere, such as translation of (or by), report supersedes, old edition number, alternate title (e.g. project name), hypertext links to documents or related information in the form of URLs</w:t>
          </w:r>
          <w:r>
            <w:t xml:space="preserve">, </w:t>
          </w:r>
          <w:r w:rsidRPr="00485570">
            <w:t>PURLs</w:t>
          </w:r>
          <w:r>
            <w:t xml:space="preserve"> (preferred over URLs - </w:t>
          </w:r>
          <w:r w:rsidRPr="008E1B69">
            <w:t>https://purl.org/docs/index.html)</w:t>
          </w:r>
          <w:r>
            <w:t>, DOIs (http://www.doi.org</w:t>
          </w:r>
          <w:r w:rsidRPr="008E1B69">
            <w:t>)</w:t>
          </w:r>
          <w:r w:rsidRPr="00AC4E82">
            <w:t xml:space="preserve">, insertion of QR codes, copyright </w:t>
          </w:r>
          <w:r>
            <w:t xml:space="preserve">or disclaimer </w:t>
          </w:r>
          <w:r w:rsidRPr="00AC4E82">
            <w:t>statements, etc.</w:t>
          </w:r>
          <w:r>
            <w:t xml:space="preserve"> Edit boilerplate FHWA statement above if needed.</w:t>
          </w:r>
        </w:p>
      </w:docPartBody>
    </w:docPart>
    <w:docPart>
      <w:docPartPr>
        <w:name w:val="56391581245C41C783562F0904E47510"/>
        <w:category>
          <w:name w:val="General"/>
          <w:gallery w:val="placeholder"/>
        </w:category>
        <w:types>
          <w:type w:val="bbPlcHdr"/>
        </w:types>
        <w:behaviors>
          <w:behavior w:val="content"/>
        </w:behaviors>
        <w:guid w:val="{D49A35D5-8C20-4F5C-91FD-4CA419F8D150}"/>
      </w:docPartPr>
      <w:docPartBody>
        <w:p w:rsidR="004405E4" w:rsidRDefault="00A5725D">
          <w:pPr>
            <w:pStyle w:val="56391581245C41C783562F0904E47510"/>
          </w:pPr>
          <w:r w:rsidRPr="00AC4E82">
            <w:t xml:space="preserve">Enter a brief factual summary of the most significant information, including the purpose, methods, results, and conclusions of the work. When appropriate, the abstract should include advice on how the results of the research can be used. For guidance, please see </w:t>
          </w:r>
          <w:r>
            <w:t>ANSI/</w:t>
          </w:r>
          <w:r w:rsidRPr="00485570">
            <w:t xml:space="preserve">NISO </w:t>
          </w:r>
          <w:r>
            <w:t>Z39.14-1997 (R2015) Guidelines for Abstracts (</w:t>
          </w:r>
          <w:r w:rsidRPr="00485570">
            <w:t>http://www.niso.org/apps/group_public/project/details.php?project_id=124</w:t>
          </w:r>
          <w:r>
            <w:t>)</w:t>
          </w:r>
          <w:r w:rsidRPr="00AC4E82">
            <w:t>.</w:t>
          </w:r>
        </w:p>
      </w:docPartBody>
    </w:docPart>
    <w:docPart>
      <w:docPartPr>
        <w:name w:val="5441DFBB5E6049128846298A79341576"/>
        <w:category>
          <w:name w:val="General"/>
          <w:gallery w:val="placeholder"/>
        </w:category>
        <w:types>
          <w:type w:val="bbPlcHdr"/>
        </w:types>
        <w:behaviors>
          <w:behavior w:val="content"/>
        </w:behaviors>
        <w:guid w:val="{3C725B45-0DB5-4AA6-AF78-C64561C2E865}"/>
      </w:docPartPr>
      <w:docPartBody>
        <w:p w:rsidR="004405E4" w:rsidRDefault="00A5725D" w:rsidP="003C5A95">
          <w:pPr>
            <w:pStyle w:val="5441DFBB5E6049128846298A793415762"/>
          </w:pPr>
          <w:r w:rsidRPr="00AC4E82">
            <w:t xml:space="preserve">Enter words, terms, or phrases that identify important topics in the report. When possible, terms should be selected from the </w:t>
          </w:r>
          <w:r w:rsidRPr="00485570">
            <w:t>Transportation Research Thesaurus</w:t>
          </w:r>
          <w:r w:rsidRPr="00AC4E82">
            <w:t xml:space="preserve"> </w:t>
          </w:r>
          <w:r>
            <w:t xml:space="preserve">(TRT) </w:t>
          </w:r>
          <w:r w:rsidRPr="00AC4E82">
            <w:t>(</w:t>
          </w:r>
          <w:r w:rsidRPr="00E036B0">
            <w:t>http://trt.trb.org</w:t>
          </w:r>
          <w:r w:rsidRPr="00AC4E82">
            <w:t>)</w:t>
          </w:r>
          <w:r>
            <w:t xml:space="preserve"> in addition to terms not found in the TRT</w:t>
          </w:r>
          <w:r w:rsidRPr="00AC4E82">
            <w:t>.</w:t>
          </w:r>
        </w:p>
      </w:docPartBody>
    </w:docPart>
    <w:docPart>
      <w:docPartPr>
        <w:name w:val="B08889B0B36F4E769877CF71D3AA17CD"/>
        <w:category>
          <w:name w:val="General"/>
          <w:gallery w:val="placeholder"/>
        </w:category>
        <w:types>
          <w:type w:val="bbPlcHdr"/>
        </w:types>
        <w:behaviors>
          <w:behavior w:val="content"/>
        </w:behaviors>
        <w:guid w:val="{92CA1F51-CF68-4298-B9EC-CC08D0730B86}"/>
      </w:docPartPr>
      <w:docPartBody>
        <w:p w:rsidR="004405E4" w:rsidRDefault="00A5725D" w:rsidP="001B3395">
          <w:pPr>
            <w:pStyle w:val="B08889B0B36F4E769877CF71D3AA17CD12"/>
          </w:pPr>
          <w:r w:rsidRPr="00931A15">
            <w:t>Enter</w:t>
          </w:r>
          <w:r>
            <w:t xml:space="preserve"> </w:t>
          </w:r>
          <w:r w:rsidRPr="00AC4E82">
            <w:t>any other agency mandated distribution statements. Remove NTIS statement if it does not apply.</w:t>
          </w:r>
        </w:p>
      </w:docPartBody>
    </w:docPart>
    <w:docPart>
      <w:docPartPr>
        <w:name w:val="97610728B5E04EFBA1ACFF35F796A6F4"/>
        <w:category>
          <w:name w:val="General"/>
          <w:gallery w:val="placeholder"/>
        </w:category>
        <w:types>
          <w:type w:val="bbPlcHdr"/>
        </w:types>
        <w:behaviors>
          <w:behavior w:val="content"/>
        </w:behaviors>
        <w:guid w:val="{0C5C70C2-5B2C-4641-9229-25EBEC937DB6}"/>
      </w:docPartPr>
      <w:docPartBody>
        <w:p w:rsidR="004405E4" w:rsidRDefault="00A5725D">
          <w:pPr>
            <w:pStyle w:val="97610728B5E04EFBA1ACFF35F796A6F4"/>
          </w:pPr>
          <w:r w:rsidRPr="00AC4E82">
            <w:t>Enter security classification of this report (e.g. Unclassified). Reports carrying a security classification will require additional marking giving security and downgrading information as specified by the sponsoring agency.</w:t>
          </w:r>
        </w:p>
      </w:docPartBody>
    </w:docPart>
    <w:docPart>
      <w:docPartPr>
        <w:name w:val="B978359192C54EABAEBF9AF33EB8887C"/>
        <w:category>
          <w:name w:val="General"/>
          <w:gallery w:val="placeholder"/>
        </w:category>
        <w:types>
          <w:type w:val="bbPlcHdr"/>
        </w:types>
        <w:behaviors>
          <w:behavior w:val="content"/>
        </w:behaviors>
        <w:guid w:val="{EAD76043-20B6-40A4-94A2-50303063581D}"/>
      </w:docPartPr>
      <w:docPartBody>
        <w:p w:rsidR="004405E4" w:rsidRDefault="00A5725D">
          <w:pPr>
            <w:pStyle w:val="B978359192C54EABAEBF9AF33EB8887C"/>
          </w:pPr>
          <w:r w:rsidRPr="00AC4E82">
            <w:t xml:space="preserve">Enter the security classification of the form (e.g. Unclassified). When at all possible, </w:t>
          </w:r>
          <w:r>
            <w:t xml:space="preserve">this form </w:t>
          </w:r>
          <w:r w:rsidRPr="00AC4E82">
            <w:t>should remain unclassified. If a classification is required, identify the classified items on the page by an appropriate symbol as per instruction from the sponsoring agency.</w:t>
          </w:r>
        </w:p>
      </w:docPartBody>
    </w:docPart>
    <w:docPart>
      <w:docPartPr>
        <w:name w:val="210E60489CAF40E6ADAC6E0E9149F60C"/>
        <w:category>
          <w:name w:val="General"/>
          <w:gallery w:val="placeholder"/>
        </w:category>
        <w:types>
          <w:type w:val="bbPlcHdr"/>
        </w:types>
        <w:behaviors>
          <w:behavior w:val="content"/>
        </w:behaviors>
        <w:guid w:val="{137E9A84-F857-4227-99EE-E4313E282FBB}"/>
      </w:docPartPr>
      <w:docPartBody>
        <w:p w:rsidR="004405E4" w:rsidRDefault="00A5725D">
          <w:pPr>
            <w:pStyle w:val="210E60489CAF40E6ADAC6E0E9149F60C"/>
          </w:pPr>
          <w:r w:rsidRPr="00AC4E82">
            <w:t>Enter the total number of pages in the report, including both sides of all pages and the front and back covers.</w:t>
          </w:r>
        </w:p>
      </w:docPartBody>
    </w:docPart>
    <w:docPart>
      <w:docPartPr>
        <w:name w:val="7E42B9141EB945BDA1F10357DD7F1AF3"/>
        <w:category>
          <w:name w:val="General"/>
          <w:gallery w:val="placeholder"/>
        </w:category>
        <w:types>
          <w:type w:val="bbPlcHdr"/>
        </w:types>
        <w:behaviors>
          <w:behavior w:val="content"/>
        </w:behaviors>
        <w:guid w:val="{2170E127-1F44-450B-9369-5FCD2F471B2A}"/>
      </w:docPartPr>
      <w:docPartBody>
        <w:p w:rsidR="004405E4" w:rsidRDefault="00A5725D">
          <w:pPr>
            <w:pStyle w:val="7E42B9141EB945BDA1F10357DD7F1AF3"/>
          </w:pPr>
          <w:r w:rsidRPr="00AC4E82">
            <w:t>Refers to the price of the report. Leave blank unless applicable.</w:t>
          </w:r>
        </w:p>
      </w:docPartBody>
    </w:docPart>
    <w:docPart>
      <w:docPartPr>
        <w:name w:val="C9ECE60C841B42F6A6DF640C5FF7D243"/>
        <w:category>
          <w:name w:val="General"/>
          <w:gallery w:val="placeholder"/>
        </w:category>
        <w:types>
          <w:type w:val="bbPlcHdr"/>
        </w:types>
        <w:behaviors>
          <w:behavior w:val="content"/>
        </w:behaviors>
        <w:guid w:val="{D95720FB-43CC-44D1-8AFC-7867D06B3A8C}"/>
      </w:docPartPr>
      <w:docPartBody>
        <w:p w:rsidR="00A5725D" w:rsidRPr="006A4DDB" w:rsidRDefault="00A5725D" w:rsidP="00C57928">
          <w:pPr>
            <w:jc w:val="center"/>
            <w:rPr>
              <w:i/>
              <w:sz w:val="16"/>
              <w:szCs w:val="16"/>
            </w:rPr>
          </w:pPr>
          <w:r w:rsidRPr="006A4DDB">
            <w:rPr>
              <w:i/>
              <w:sz w:val="16"/>
              <w:szCs w:val="16"/>
            </w:rPr>
            <w:t xml:space="preserve">General instructions: To add text, click inside the form field below (will appear as a blue highlighted </w:t>
          </w:r>
          <w:r>
            <w:rPr>
              <w:i/>
              <w:sz w:val="16"/>
              <w:szCs w:val="16"/>
            </w:rPr>
            <w:t xml:space="preserve">or outlined </w:t>
          </w:r>
          <w:r w:rsidRPr="006A4DDB">
            <w:rPr>
              <w:i/>
              <w:sz w:val="16"/>
              <w:szCs w:val="16"/>
            </w:rPr>
            <w:t xml:space="preserve">box) and begin typing. The instructions will be replaced by the new text. If no text </w:t>
          </w:r>
          <w:r>
            <w:rPr>
              <w:i/>
              <w:sz w:val="16"/>
              <w:szCs w:val="16"/>
            </w:rPr>
            <w:t xml:space="preserve">needs to </w:t>
          </w:r>
          <w:r w:rsidRPr="006A4DDB">
            <w:rPr>
              <w:i/>
              <w:sz w:val="16"/>
              <w:szCs w:val="16"/>
            </w:rPr>
            <w:t>be added, remove the</w:t>
          </w:r>
          <w:r>
            <w:rPr>
              <w:i/>
              <w:sz w:val="16"/>
              <w:szCs w:val="16"/>
            </w:rPr>
            <w:t xml:space="preserve"> form</w:t>
          </w:r>
          <w:r w:rsidRPr="006A4DDB">
            <w:rPr>
              <w:i/>
              <w:sz w:val="16"/>
              <w:szCs w:val="16"/>
            </w:rPr>
            <w:t xml:space="preserve"> field and its instructions by clicking inside the field, then pressing the Delete key twice. </w:t>
          </w:r>
        </w:p>
        <w:p w:rsidR="00A42260" w:rsidRDefault="00A5725D" w:rsidP="00A5725D">
          <w:pPr>
            <w:pStyle w:val="C9ECE60C841B42F6A6DF640C5FF7D24319"/>
          </w:pPr>
          <w:r w:rsidRPr="006A4DDB">
            <w:rPr>
              <w:i/>
              <w:sz w:val="16"/>
              <w:szCs w:val="16"/>
            </w:rPr>
            <w:t>Please remove this field before completing form.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E4"/>
    <w:rsid w:val="00022260"/>
    <w:rsid w:val="00090BBD"/>
    <w:rsid w:val="000F7941"/>
    <w:rsid w:val="00135950"/>
    <w:rsid w:val="0019743A"/>
    <w:rsid w:val="001B3395"/>
    <w:rsid w:val="001C1492"/>
    <w:rsid w:val="00222FE6"/>
    <w:rsid w:val="002369F7"/>
    <w:rsid w:val="00271D62"/>
    <w:rsid w:val="003C5A95"/>
    <w:rsid w:val="00413A13"/>
    <w:rsid w:val="004321E3"/>
    <w:rsid w:val="004405E4"/>
    <w:rsid w:val="00462B7F"/>
    <w:rsid w:val="0051573D"/>
    <w:rsid w:val="005C2143"/>
    <w:rsid w:val="00651362"/>
    <w:rsid w:val="006567C5"/>
    <w:rsid w:val="008460D1"/>
    <w:rsid w:val="00954589"/>
    <w:rsid w:val="00A42260"/>
    <w:rsid w:val="00A5725D"/>
    <w:rsid w:val="00A76536"/>
    <w:rsid w:val="00A85945"/>
    <w:rsid w:val="00AA0AA7"/>
    <w:rsid w:val="00D1138D"/>
    <w:rsid w:val="00D553C3"/>
    <w:rsid w:val="00DA3565"/>
    <w:rsid w:val="00DB0387"/>
    <w:rsid w:val="00DD6E85"/>
    <w:rsid w:val="00DE2172"/>
    <w:rsid w:val="00E55810"/>
    <w:rsid w:val="00EA6E56"/>
    <w:rsid w:val="00EC7D34"/>
    <w:rsid w:val="00EF422F"/>
    <w:rsid w:val="00F8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85FD2D86E048FFB65048218C75C0DC">
    <w:name w:val="5685FD2D86E048FFB65048218C75C0DC"/>
  </w:style>
  <w:style w:type="paragraph" w:customStyle="1" w:styleId="15812307DD7444B888B75EAC29AF214E">
    <w:name w:val="15812307DD7444B888B75EAC29AF214E"/>
  </w:style>
  <w:style w:type="paragraph" w:customStyle="1" w:styleId="06E3400B94B645D183A2C3B267E0C7A5">
    <w:name w:val="06E3400B94B645D183A2C3B267E0C7A5"/>
  </w:style>
  <w:style w:type="paragraph" w:customStyle="1" w:styleId="5D1BF1D0CEEA43B1A4D9A2018E35A673">
    <w:name w:val="5D1BF1D0CEEA43B1A4D9A2018E35A673"/>
  </w:style>
  <w:style w:type="character" w:styleId="Hyperlink">
    <w:name w:val="Hyperlink"/>
    <w:basedOn w:val="DefaultParagraphFont"/>
    <w:uiPriority w:val="99"/>
    <w:unhideWhenUsed/>
    <w:rsid w:val="004321E3"/>
    <w:rPr>
      <w:color w:val="0563C1" w:themeColor="hyperlink"/>
      <w:u w:val="single"/>
    </w:rPr>
  </w:style>
  <w:style w:type="paragraph" w:customStyle="1" w:styleId="1D8E176EC9F04578960D24386026ABFE">
    <w:name w:val="1D8E176EC9F04578960D24386026ABFE"/>
  </w:style>
  <w:style w:type="paragraph" w:customStyle="1" w:styleId="C32F7441F9E14B46811A28374DB1BDF8">
    <w:name w:val="C32F7441F9E14B46811A28374DB1BDF8"/>
  </w:style>
  <w:style w:type="paragraph" w:customStyle="1" w:styleId="8A0B0431283A41018DB422E0A7D6B17E">
    <w:name w:val="8A0B0431283A41018DB422E0A7D6B17E"/>
  </w:style>
  <w:style w:type="paragraph" w:customStyle="1" w:styleId="D658B3A6DE3D49ED85DCCEE15F35E38B">
    <w:name w:val="D658B3A6DE3D49ED85DCCEE15F35E38B"/>
  </w:style>
  <w:style w:type="character" w:styleId="PlaceholderText">
    <w:name w:val="Placeholder Text"/>
    <w:basedOn w:val="DefaultParagraphFont"/>
    <w:uiPriority w:val="99"/>
    <w:semiHidden/>
    <w:rsid w:val="00A5725D"/>
    <w:rPr>
      <w:color w:val="808080"/>
    </w:rPr>
  </w:style>
  <w:style w:type="paragraph" w:customStyle="1" w:styleId="83304937DD6341F4BF32411CCE1E622B">
    <w:name w:val="83304937DD6341F4BF32411CCE1E622B"/>
  </w:style>
  <w:style w:type="paragraph" w:customStyle="1" w:styleId="08116DF566D0491C8AA1057766912B1C">
    <w:name w:val="08116DF566D0491C8AA1057766912B1C"/>
  </w:style>
  <w:style w:type="paragraph" w:customStyle="1" w:styleId="4FB25322FF024F7091B7C01BA3648CB2">
    <w:name w:val="4FB25322FF024F7091B7C01BA3648CB2"/>
  </w:style>
  <w:style w:type="paragraph" w:customStyle="1" w:styleId="E9A4848617C441509D31675C6C511F43">
    <w:name w:val="E9A4848617C441509D31675C6C511F43"/>
  </w:style>
  <w:style w:type="paragraph" w:customStyle="1" w:styleId="56391581245C41C783562F0904E47510">
    <w:name w:val="56391581245C41C783562F0904E47510"/>
  </w:style>
  <w:style w:type="paragraph" w:customStyle="1" w:styleId="5441DFBB5E6049128846298A79341576">
    <w:name w:val="5441DFBB5E6049128846298A79341576"/>
  </w:style>
  <w:style w:type="paragraph" w:customStyle="1" w:styleId="B08889B0B36F4E769877CF71D3AA17CD">
    <w:name w:val="B08889B0B36F4E769877CF71D3AA17CD"/>
  </w:style>
  <w:style w:type="paragraph" w:customStyle="1" w:styleId="97610728B5E04EFBA1ACFF35F796A6F4">
    <w:name w:val="97610728B5E04EFBA1ACFF35F796A6F4"/>
  </w:style>
  <w:style w:type="paragraph" w:customStyle="1" w:styleId="B978359192C54EABAEBF9AF33EB8887C">
    <w:name w:val="B978359192C54EABAEBF9AF33EB8887C"/>
  </w:style>
  <w:style w:type="paragraph" w:customStyle="1" w:styleId="210E60489CAF40E6ADAC6E0E9149F60C">
    <w:name w:val="210E60489CAF40E6ADAC6E0E9149F60C"/>
  </w:style>
  <w:style w:type="paragraph" w:customStyle="1" w:styleId="7E42B9141EB945BDA1F10357DD7F1AF3">
    <w:name w:val="7E42B9141EB945BDA1F10357DD7F1AF3"/>
  </w:style>
  <w:style w:type="paragraph" w:customStyle="1" w:styleId="2019C10F50A946188AB1BE7CC5E052AD">
    <w:name w:val="2019C10F50A946188AB1BE7CC5E052AD"/>
    <w:rsid w:val="004405E4"/>
  </w:style>
  <w:style w:type="paragraph" w:customStyle="1" w:styleId="B28A62B20F604F2C95E6B383AD92F09E">
    <w:name w:val="B28A62B20F604F2C95E6B383AD92F09E"/>
    <w:rsid w:val="004405E4"/>
  </w:style>
  <w:style w:type="paragraph" w:customStyle="1" w:styleId="06E3400B94B645D183A2C3B267E0C7A51">
    <w:name w:val="06E3400B94B645D183A2C3B267E0C7A51"/>
    <w:rsid w:val="004405E4"/>
    <w:pPr>
      <w:spacing w:before="40" w:after="0" w:line="240" w:lineRule="auto"/>
    </w:pPr>
    <w:rPr>
      <w:rFonts w:ascii="Times New Roman" w:eastAsia="Times New Roman" w:hAnsi="Times New Roman" w:cs="Times New Roman"/>
      <w:sz w:val="20"/>
      <w:szCs w:val="20"/>
    </w:rPr>
  </w:style>
  <w:style w:type="paragraph" w:customStyle="1" w:styleId="5D1BF1D0CEEA43B1A4D9A2018E35A6731">
    <w:name w:val="5D1BF1D0CEEA43B1A4D9A2018E35A6731"/>
    <w:rsid w:val="004405E4"/>
    <w:pPr>
      <w:spacing w:before="40" w:after="0" w:line="240" w:lineRule="auto"/>
    </w:pPr>
    <w:rPr>
      <w:rFonts w:ascii="Times New Roman" w:eastAsia="Times New Roman" w:hAnsi="Times New Roman" w:cs="Times New Roman"/>
      <w:sz w:val="20"/>
      <w:szCs w:val="20"/>
    </w:rPr>
  </w:style>
  <w:style w:type="paragraph" w:customStyle="1" w:styleId="1D8E176EC9F04578960D24386026ABFE1">
    <w:name w:val="1D8E176EC9F04578960D24386026ABFE1"/>
    <w:rsid w:val="004405E4"/>
    <w:pPr>
      <w:spacing w:before="40" w:after="0" w:line="240" w:lineRule="auto"/>
    </w:pPr>
    <w:rPr>
      <w:rFonts w:ascii="Times New Roman" w:eastAsiaTheme="minorHAnsi" w:hAnsi="Times New Roman" w:cs="Times New Roman"/>
      <w:sz w:val="20"/>
      <w:szCs w:val="20"/>
    </w:rPr>
  </w:style>
  <w:style w:type="paragraph" w:customStyle="1" w:styleId="C32F7441F9E14B46811A28374DB1BDF81">
    <w:name w:val="C32F7441F9E14B46811A28374DB1BDF81"/>
    <w:rsid w:val="004405E4"/>
    <w:pPr>
      <w:spacing w:before="40" w:after="0" w:line="240" w:lineRule="auto"/>
    </w:pPr>
    <w:rPr>
      <w:rFonts w:ascii="Times New Roman" w:eastAsia="Times New Roman" w:hAnsi="Times New Roman" w:cs="Times New Roman"/>
      <w:sz w:val="20"/>
      <w:szCs w:val="20"/>
    </w:rPr>
  </w:style>
  <w:style w:type="paragraph" w:customStyle="1" w:styleId="83304937DD6341F4BF32411CCE1E622B1">
    <w:name w:val="83304937DD6341F4BF32411CCE1E622B1"/>
    <w:rsid w:val="004405E4"/>
    <w:pPr>
      <w:spacing w:before="40" w:after="0" w:line="240" w:lineRule="auto"/>
    </w:pPr>
    <w:rPr>
      <w:rFonts w:ascii="Times New Roman" w:eastAsiaTheme="minorHAnsi" w:hAnsi="Times New Roman" w:cs="Times New Roman"/>
      <w:sz w:val="20"/>
      <w:szCs w:val="20"/>
    </w:rPr>
  </w:style>
  <w:style w:type="paragraph" w:customStyle="1" w:styleId="06E3400B94B645D183A2C3B267E0C7A52">
    <w:name w:val="06E3400B94B645D183A2C3B267E0C7A52"/>
    <w:rsid w:val="004405E4"/>
    <w:pPr>
      <w:spacing w:before="40" w:after="0" w:line="240" w:lineRule="auto"/>
    </w:pPr>
    <w:rPr>
      <w:rFonts w:ascii="Times New Roman" w:eastAsia="Times New Roman" w:hAnsi="Times New Roman" w:cs="Times New Roman"/>
      <w:sz w:val="20"/>
      <w:szCs w:val="20"/>
    </w:rPr>
  </w:style>
  <w:style w:type="paragraph" w:customStyle="1" w:styleId="5D1BF1D0CEEA43B1A4D9A2018E35A6732">
    <w:name w:val="5D1BF1D0CEEA43B1A4D9A2018E35A6732"/>
    <w:rsid w:val="004405E4"/>
    <w:pPr>
      <w:spacing w:before="40" w:after="0" w:line="240" w:lineRule="auto"/>
    </w:pPr>
    <w:rPr>
      <w:rFonts w:ascii="Times New Roman" w:eastAsia="Times New Roman" w:hAnsi="Times New Roman" w:cs="Times New Roman"/>
      <w:sz w:val="20"/>
      <w:szCs w:val="20"/>
    </w:rPr>
  </w:style>
  <w:style w:type="paragraph" w:customStyle="1" w:styleId="1D8E176EC9F04578960D24386026ABFE2">
    <w:name w:val="1D8E176EC9F04578960D24386026ABFE2"/>
    <w:rsid w:val="004405E4"/>
    <w:pPr>
      <w:spacing w:before="40" w:after="0" w:line="240" w:lineRule="auto"/>
    </w:pPr>
    <w:rPr>
      <w:rFonts w:ascii="Times New Roman" w:eastAsiaTheme="minorHAnsi" w:hAnsi="Times New Roman" w:cs="Times New Roman"/>
      <w:sz w:val="20"/>
      <w:szCs w:val="20"/>
    </w:rPr>
  </w:style>
  <w:style w:type="paragraph" w:customStyle="1" w:styleId="C32F7441F9E14B46811A28374DB1BDF82">
    <w:name w:val="C32F7441F9E14B46811A28374DB1BDF82"/>
    <w:rsid w:val="004405E4"/>
    <w:pPr>
      <w:spacing w:before="40" w:after="0" w:line="240" w:lineRule="auto"/>
    </w:pPr>
    <w:rPr>
      <w:rFonts w:ascii="Times New Roman" w:eastAsia="Times New Roman" w:hAnsi="Times New Roman" w:cs="Times New Roman"/>
      <w:sz w:val="20"/>
      <w:szCs w:val="20"/>
    </w:rPr>
  </w:style>
  <w:style w:type="paragraph" w:customStyle="1" w:styleId="83304937DD6341F4BF32411CCE1E622B2">
    <w:name w:val="83304937DD6341F4BF32411CCE1E622B2"/>
    <w:rsid w:val="004405E4"/>
    <w:pPr>
      <w:spacing w:before="40" w:after="0" w:line="240" w:lineRule="auto"/>
    </w:pPr>
    <w:rPr>
      <w:rFonts w:ascii="Times New Roman" w:eastAsiaTheme="minorHAnsi" w:hAnsi="Times New Roman" w:cs="Times New Roman"/>
      <w:sz w:val="20"/>
      <w:szCs w:val="20"/>
    </w:rPr>
  </w:style>
  <w:style w:type="paragraph" w:customStyle="1" w:styleId="06E3400B94B645D183A2C3B267E0C7A53">
    <w:name w:val="06E3400B94B645D183A2C3B267E0C7A53"/>
    <w:rsid w:val="005C2143"/>
    <w:pPr>
      <w:spacing w:before="40" w:after="0" w:line="240" w:lineRule="auto"/>
    </w:pPr>
    <w:rPr>
      <w:rFonts w:ascii="Times New Roman" w:eastAsia="Times New Roman" w:hAnsi="Times New Roman" w:cs="Times New Roman"/>
      <w:sz w:val="20"/>
      <w:szCs w:val="20"/>
    </w:rPr>
  </w:style>
  <w:style w:type="paragraph" w:customStyle="1" w:styleId="5D1BF1D0CEEA43B1A4D9A2018E35A6733">
    <w:name w:val="5D1BF1D0CEEA43B1A4D9A2018E35A6733"/>
    <w:rsid w:val="005C2143"/>
    <w:pPr>
      <w:spacing w:before="40" w:after="0" w:line="240" w:lineRule="auto"/>
    </w:pPr>
    <w:rPr>
      <w:rFonts w:ascii="Times New Roman" w:eastAsia="Times New Roman" w:hAnsi="Times New Roman" w:cs="Times New Roman"/>
      <w:sz w:val="20"/>
      <w:szCs w:val="20"/>
    </w:rPr>
  </w:style>
  <w:style w:type="paragraph" w:customStyle="1" w:styleId="1D8E176EC9F04578960D24386026ABFE3">
    <w:name w:val="1D8E176EC9F04578960D24386026ABFE3"/>
    <w:rsid w:val="005C2143"/>
    <w:pPr>
      <w:spacing w:before="40" w:after="0" w:line="240" w:lineRule="auto"/>
    </w:pPr>
    <w:rPr>
      <w:rFonts w:ascii="Times New Roman" w:eastAsiaTheme="minorHAnsi" w:hAnsi="Times New Roman" w:cs="Times New Roman"/>
      <w:sz w:val="20"/>
      <w:szCs w:val="20"/>
    </w:rPr>
  </w:style>
  <w:style w:type="paragraph" w:customStyle="1" w:styleId="C32F7441F9E14B46811A28374DB1BDF83">
    <w:name w:val="C32F7441F9E14B46811A28374DB1BDF83"/>
    <w:rsid w:val="005C2143"/>
    <w:pPr>
      <w:spacing w:before="40" w:after="0" w:line="240" w:lineRule="auto"/>
    </w:pPr>
    <w:rPr>
      <w:rFonts w:ascii="Times New Roman" w:eastAsia="Times New Roman" w:hAnsi="Times New Roman" w:cs="Times New Roman"/>
      <w:sz w:val="20"/>
      <w:szCs w:val="20"/>
    </w:rPr>
  </w:style>
  <w:style w:type="paragraph" w:customStyle="1" w:styleId="83304937DD6341F4BF32411CCE1E622B3">
    <w:name w:val="83304937DD6341F4BF32411CCE1E622B3"/>
    <w:rsid w:val="005C2143"/>
    <w:pPr>
      <w:spacing w:before="40" w:after="0" w:line="240" w:lineRule="auto"/>
    </w:pPr>
    <w:rPr>
      <w:rFonts w:ascii="Times New Roman" w:eastAsiaTheme="minorHAnsi" w:hAnsi="Times New Roman" w:cs="Times New Roman"/>
      <w:sz w:val="20"/>
      <w:szCs w:val="20"/>
    </w:rPr>
  </w:style>
  <w:style w:type="paragraph" w:customStyle="1" w:styleId="06E3400B94B645D183A2C3B267E0C7A54">
    <w:name w:val="06E3400B94B645D183A2C3B267E0C7A54"/>
    <w:rsid w:val="005C2143"/>
    <w:pPr>
      <w:spacing w:before="40" w:after="0" w:line="240" w:lineRule="auto"/>
    </w:pPr>
    <w:rPr>
      <w:rFonts w:ascii="Times New Roman" w:eastAsia="Times New Roman" w:hAnsi="Times New Roman" w:cs="Times New Roman"/>
      <w:sz w:val="20"/>
      <w:szCs w:val="20"/>
    </w:rPr>
  </w:style>
  <w:style w:type="paragraph" w:customStyle="1" w:styleId="5D1BF1D0CEEA43B1A4D9A2018E35A6734">
    <w:name w:val="5D1BF1D0CEEA43B1A4D9A2018E35A6734"/>
    <w:rsid w:val="005C2143"/>
    <w:pPr>
      <w:spacing w:before="40" w:after="0" w:line="240" w:lineRule="auto"/>
    </w:pPr>
    <w:rPr>
      <w:rFonts w:ascii="Times New Roman" w:eastAsia="Times New Roman" w:hAnsi="Times New Roman" w:cs="Times New Roman"/>
      <w:sz w:val="20"/>
      <w:szCs w:val="20"/>
    </w:rPr>
  </w:style>
  <w:style w:type="paragraph" w:customStyle="1" w:styleId="1D8E176EC9F04578960D24386026ABFE4">
    <w:name w:val="1D8E176EC9F04578960D24386026ABFE4"/>
    <w:rsid w:val="005C2143"/>
    <w:pPr>
      <w:spacing w:before="40" w:after="0" w:line="240" w:lineRule="auto"/>
    </w:pPr>
    <w:rPr>
      <w:rFonts w:ascii="Times New Roman" w:eastAsiaTheme="minorHAnsi" w:hAnsi="Times New Roman" w:cs="Times New Roman"/>
      <w:sz w:val="20"/>
      <w:szCs w:val="20"/>
    </w:rPr>
  </w:style>
  <w:style w:type="paragraph" w:customStyle="1" w:styleId="C32F7441F9E14B46811A28374DB1BDF84">
    <w:name w:val="C32F7441F9E14B46811A28374DB1BDF84"/>
    <w:rsid w:val="005C2143"/>
    <w:pPr>
      <w:spacing w:before="40" w:after="0" w:line="240" w:lineRule="auto"/>
    </w:pPr>
    <w:rPr>
      <w:rFonts w:ascii="Times New Roman" w:eastAsia="Times New Roman" w:hAnsi="Times New Roman" w:cs="Times New Roman"/>
      <w:sz w:val="20"/>
      <w:szCs w:val="20"/>
    </w:rPr>
  </w:style>
  <w:style w:type="paragraph" w:customStyle="1" w:styleId="83304937DD6341F4BF32411CCE1E622B4">
    <w:name w:val="83304937DD6341F4BF32411CCE1E622B4"/>
    <w:rsid w:val="005C2143"/>
    <w:pPr>
      <w:spacing w:before="40" w:after="0" w:line="240" w:lineRule="auto"/>
    </w:pPr>
    <w:rPr>
      <w:rFonts w:ascii="Times New Roman" w:eastAsiaTheme="minorHAnsi" w:hAnsi="Times New Roman" w:cs="Times New Roman"/>
      <w:sz w:val="20"/>
      <w:szCs w:val="20"/>
    </w:rPr>
  </w:style>
  <w:style w:type="paragraph" w:customStyle="1" w:styleId="5441DFBB5E6049128846298A793415761">
    <w:name w:val="5441DFBB5E6049128846298A793415761"/>
    <w:rsid w:val="005C2143"/>
    <w:pPr>
      <w:spacing w:before="40" w:after="0" w:line="240" w:lineRule="auto"/>
    </w:pPr>
    <w:rPr>
      <w:rFonts w:ascii="Times New Roman" w:eastAsiaTheme="minorHAnsi" w:hAnsi="Times New Roman" w:cs="Times New Roman"/>
      <w:sz w:val="20"/>
      <w:szCs w:val="20"/>
    </w:rPr>
  </w:style>
  <w:style w:type="paragraph" w:customStyle="1" w:styleId="06E3400B94B645D183A2C3B267E0C7A55">
    <w:name w:val="06E3400B94B645D183A2C3B267E0C7A55"/>
    <w:rsid w:val="003C5A95"/>
    <w:pPr>
      <w:spacing w:before="40" w:after="0" w:line="240" w:lineRule="auto"/>
    </w:pPr>
    <w:rPr>
      <w:rFonts w:ascii="Times New Roman" w:eastAsia="Times New Roman" w:hAnsi="Times New Roman" w:cs="Times New Roman"/>
      <w:sz w:val="20"/>
      <w:szCs w:val="20"/>
    </w:rPr>
  </w:style>
  <w:style w:type="paragraph" w:customStyle="1" w:styleId="5D1BF1D0CEEA43B1A4D9A2018E35A6735">
    <w:name w:val="5D1BF1D0CEEA43B1A4D9A2018E35A6735"/>
    <w:rsid w:val="003C5A95"/>
    <w:pPr>
      <w:spacing w:before="40" w:after="0" w:line="240" w:lineRule="auto"/>
    </w:pPr>
    <w:rPr>
      <w:rFonts w:ascii="Times New Roman" w:eastAsia="Times New Roman" w:hAnsi="Times New Roman" w:cs="Times New Roman"/>
      <w:sz w:val="20"/>
      <w:szCs w:val="20"/>
    </w:rPr>
  </w:style>
  <w:style w:type="paragraph" w:customStyle="1" w:styleId="1D8E176EC9F04578960D24386026ABFE5">
    <w:name w:val="1D8E176EC9F04578960D24386026ABFE5"/>
    <w:rsid w:val="003C5A95"/>
    <w:pPr>
      <w:spacing w:before="40" w:after="0" w:line="240" w:lineRule="auto"/>
    </w:pPr>
    <w:rPr>
      <w:rFonts w:ascii="Times New Roman" w:eastAsiaTheme="minorHAnsi" w:hAnsi="Times New Roman" w:cs="Times New Roman"/>
      <w:sz w:val="20"/>
      <w:szCs w:val="20"/>
    </w:rPr>
  </w:style>
  <w:style w:type="paragraph" w:customStyle="1" w:styleId="C32F7441F9E14B46811A28374DB1BDF85">
    <w:name w:val="C32F7441F9E14B46811A28374DB1BDF85"/>
    <w:rsid w:val="003C5A95"/>
    <w:pPr>
      <w:spacing w:before="40" w:after="0" w:line="240" w:lineRule="auto"/>
    </w:pPr>
    <w:rPr>
      <w:rFonts w:ascii="Times New Roman" w:eastAsia="Times New Roman" w:hAnsi="Times New Roman" w:cs="Times New Roman"/>
      <w:sz w:val="20"/>
      <w:szCs w:val="20"/>
    </w:rPr>
  </w:style>
  <w:style w:type="paragraph" w:customStyle="1" w:styleId="83304937DD6341F4BF32411CCE1E622B5">
    <w:name w:val="83304937DD6341F4BF32411CCE1E622B5"/>
    <w:rsid w:val="003C5A95"/>
    <w:pPr>
      <w:spacing w:before="40" w:after="0" w:line="240" w:lineRule="auto"/>
    </w:pPr>
    <w:rPr>
      <w:rFonts w:ascii="Times New Roman" w:eastAsiaTheme="minorHAnsi" w:hAnsi="Times New Roman" w:cs="Times New Roman"/>
      <w:sz w:val="20"/>
      <w:szCs w:val="20"/>
    </w:rPr>
  </w:style>
  <w:style w:type="paragraph" w:customStyle="1" w:styleId="5441DFBB5E6049128846298A793415762">
    <w:name w:val="5441DFBB5E6049128846298A793415762"/>
    <w:rsid w:val="003C5A95"/>
    <w:pPr>
      <w:spacing w:before="40" w:after="0" w:line="240" w:lineRule="auto"/>
    </w:pPr>
    <w:rPr>
      <w:rFonts w:ascii="Times New Roman" w:eastAsiaTheme="minorHAnsi" w:hAnsi="Times New Roman" w:cs="Times New Roman"/>
      <w:sz w:val="20"/>
      <w:szCs w:val="20"/>
    </w:rPr>
  </w:style>
  <w:style w:type="paragraph" w:customStyle="1" w:styleId="06E3400B94B645D183A2C3B267E0C7A56">
    <w:name w:val="06E3400B94B645D183A2C3B267E0C7A56"/>
    <w:rsid w:val="004321E3"/>
    <w:pPr>
      <w:spacing w:before="40" w:after="0" w:line="240" w:lineRule="auto"/>
    </w:pPr>
    <w:rPr>
      <w:rFonts w:ascii="Times New Roman" w:eastAsia="Times New Roman" w:hAnsi="Times New Roman" w:cs="Times New Roman"/>
      <w:sz w:val="20"/>
      <w:szCs w:val="20"/>
    </w:rPr>
  </w:style>
  <w:style w:type="paragraph" w:customStyle="1" w:styleId="5D1BF1D0CEEA43B1A4D9A2018E35A6736">
    <w:name w:val="5D1BF1D0CEEA43B1A4D9A2018E35A6736"/>
    <w:rsid w:val="004321E3"/>
    <w:pPr>
      <w:spacing w:before="40" w:after="0" w:line="240" w:lineRule="auto"/>
    </w:pPr>
    <w:rPr>
      <w:rFonts w:ascii="Times New Roman" w:eastAsia="Times New Roman" w:hAnsi="Times New Roman" w:cs="Times New Roman"/>
      <w:sz w:val="20"/>
      <w:szCs w:val="20"/>
    </w:rPr>
  </w:style>
  <w:style w:type="paragraph" w:customStyle="1" w:styleId="C32F7441F9E14B46811A28374DB1BDF86">
    <w:name w:val="C32F7441F9E14B46811A28374DB1BDF86"/>
    <w:rsid w:val="004321E3"/>
    <w:pPr>
      <w:spacing w:before="40" w:after="0" w:line="240" w:lineRule="auto"/>
    </w:pPr>
    <w:rPr>
      <w:rFonts w:ascii="Times New Roman" w:eastAsia="Times New Roman" w:hAnsi="Times New Roman" w:cs="Times New Roman"/>
      <w:sz w:val="20"/>
      <w:szCs w:val="20"/>
    </w:rPr>
  </w:style>
  <w:style w:type="paragraph" w:customStyle="1" w:styleId="83304937DD6341F4BF32411CCE1E622B6">
    <w:name w:val="83304937DD6341F4BF32411CCE1E622B6"/>
    <w:rsid w:val="004321E3"/>
    <w:pPr>
      <w:spacing w:before="40" w:after="0" w:line="240" w:lineRule="auto"/>
    </w:pPr>
    <w:rPr>
      <w:rFonts w:ascii="Times New Roman" w:eastAsiaTheme="minorHAnsi" w:hAnsi="Times New Roman" w:cs="Times New Roman"/>
      <w:sz w:val="20"/>
      <w:szCs w:val="20"/>
    </w:rPr>
  </w:style>
  <w:style w:type="paragraph" w:customStyle="1" w:styleId="06E3400B94B645D183A2C3B267E0C7A57">
    <w:name w:val="06E3400B94B645D183A2C3B267E0C7A57"/>
    <w:rsid w:val="004321E3"/>
    <w:pPr>
      <w:spacing w:before="40" w:after="0" w:line="240" w:lineRule="auto"/>
    </w:pPr>
    <w:rPr>
      <w:rFonts w:ascii="Times New Roman" w:eastAsia="Times New Roman" w:hAnsi="Times New Roman" w:cs="Times New Roman"/>
      <w:sz w:val="20"/>
      <w:szCs w:val="20"/>
    </w:rPr>
  </w:style>
  <w:style w:type="paragraph" w:customStyle="1" w:styleId="5D1BF1D0CEEA43B1A4D9A2018E35A6737">
    <w:name w:val="5D1BF1D0CEEA43B1A4D9A2018E35A6737"/>
    <w:rsid w:val="004321E3"/>
    <w:pPr>
      <w:spacing w:before="40" w:after="0" w:line="240" w:lineRule="auto"/>
    </w:pPr>
    <w:rPr>
      <w:rFonts w:ascii="Times New Roman" w:eastAsia="Times New Roman" w:hAnsi="Times New Roman" w:cs="Times New Roman"/>
      <w:sz w:val="20"/>
      <w:szCs w:val="20"/>
    </w:rPr>
  </w:style>
  <w:style w:type="paragraph" w:customStyle="1" w:styleId="1D8E176EC9F04578960D24386026ABFE6">
    <w:name w:val="1D8E176EC9F04578960D24386026ABFE6"/>
    <w:rsid w:val="004321E3"/>
    <w:pPr>
      <w:spacing w:before="40" w:after="0" w:line="240" w:lineRule="auto"/>
    </w:pPr>
    <w:rPr>
      <w:rFonts w:ascii="Times New Roman" w:eastAsiaTheme="minorHAnsi" w:hAnsi="Times New Roman" w:cs="Times New Roman"/>
      <w:sz w:val="20"/>
      <w:szCs w:val="20"/>
    </w:rPr>
  </w:style>
  <w:style w:type="paragraph" w:customStyle="1" w:styleId="C32F7441F9E14B46811A28374DB1BDF87">
    <w:name w:val="C32F7441F9E14B46811A28374DB1BDF87"/>
    <w:rsid w:val="004321E3"/>
    <w:pPr>
      <w:spacing w:before="40" w:after="0" w:line="240" w:lineRule="auto"/>
    </w:pPr>
    <w:rPr>
      <w:rFonts w:ascii="Times New Roman" w:eastAsia="Times New Roman" w:hAnsi="Times New Roman" w:cs="Times New Roman"/>
      <w:sz w:val="20"/>
      <w:szCs w:val="20"/>
    </w:rPr>
  </w:style>
  <w:style w:type="paragraph" w:customStyle="1" w:styleId="83304937DD6341F4BF32411CCE1E622B7">
    <w:name w:val="83304937DD6341F4BF32411CCE1E622B7"/>
    <w:rsid w:val="004321E3"/>
    <w:pPr>
      <w:spacing w:before="40" w:after="0" w:line="240" w:lineRule="auto"/>
    </w:pPr>
    <w:rPr>
      <w:rFonts w:ascii="Times New Roman" w:eastAsiaTheme="minorHAnsi" w:hAnsi="Times New Roman" w:cs="Times New Roman"/>
      <w:sz w:val="20"/>
      <w:szCs w:val="20"/>
    </w:rPr>
  </w:style>
  <w:style w:type="paragraph" w:customStyle="1" w:styleId="C9ECE60C841B42F6A6DF640C5FF7D243">
    <w:name w:val="C9ECE60C841B42F6A6DF640C5FF7D243"/>
    <w:rsid w:val="00413A13"/>
    <w:pPr>
      <w:spacing w:after="0" w:line="240" w:lineRule="auto"/>
    </w:pPr>
    <w:rPr>
      <w:rFonts w:ascii="Times New Roman" w:eastAsia="Times New Roman" w:hAnsi="Times New Roman" w:cs="Times New Roman"/>
      <w:sz w:val="24"/>
      <w:szCs w:val="24"/>
    </w:rPr>
  </w:style>
  <w:style w:type="paragraph" w:customStyle="1" w:styleId="06E3400B94B645D183A2C3B267E0C7A58">
    <w:name w:val="06E3400B94B645D183A2C3B267E0C7A58"/>
    <w:rsid w:val="00413A13"/>
    <w:pPr>
      <w:spacing w:before="40" w:after="0" w:line="240" w:lineRule="auto"/>
    </w:pPr>
    <w:rPr>
      <w:rFonts w:ascii="Times New Roman" w:eastAsia="Times New Roman" w:hAnsi="Times New Roman" w:cs="Times New Roman"/>
      <w:sz w:val="20"/>
      <w:szCs w:val="20"/>
    </w:rPr>
  </w:style>
  <w:style w:type="paragraph" w:customStyle="1" w:styleId="5D1BF1D0CEEA43B1A4D9A2018E35A6738">
    <w:name w:val="5D1BF1D0CEEA43B1A4D9A2018E35A6738"/>
    <w:rsid w:val="00413A13"/>
    <w:pPr>
      <w:spacing w:before="40" w:after="0" w:line="240" w:lineRule="auto"/>
    </w:pPr>
    <w:rPr>
      <w:rFonts w:ascii="Times New Roman" w:eastAsia="Times New Roman" w:hAnsi="Times New Roman" w:cs="Times New Roman"/>
      <w:sz w:val="20"/>
      <w:szCs w:val="20"/>
    </w:rPr>
  </w:style>
  <w:style w:type="paragraph" w:customStyle="1" w:styleId="1D8E176EC9F04578960D24386026ABFE7">
    <w:name w:val="1D8E176EC9F04578960D24386026ABFE7"/>
    <w:rsid w:val="00413A13"/>
    <w:pPr>
      <w:spacing w:before="40" w:after="0" w:line="240" w:lineRule="auto"/>
    </w:pPr>
    <w:rPr>
      <w:rFonts w:ascii="Times New Roman" w:eastAsiaTheme="minorHAnsi" w:hAnsi="Times New Roman" w:cs="Times New Roman"/>
      <w:sz w:val="20"/>
      <w:szCs w:val="20"/>
    </w:rPr>
  </w:style>
  <w:style w:type="paragraph" w:customStyle="1" w:styleId="C32F7441F9E14B46811A28374DB1BDF88">
    <w:name w:val="C32F7441F9E14B46811A28374DB1BDF88"/>
    <w:rsid w:val="00413A13"/>
    <w:pPr>
      <w:spacing w:before="40" w:after="0" w:line="240" w:lineRule="auto"/>
    </w:pPr>
    <w:rPr>
      <w:rFonts w:ascii="Times New Roman" w:eastAsia="Times New Roman" w:hAnsi="Times New Roman" w:cs="Times New Roman"/>
      <w:sz w:val="20"/>
      <w:szCs w:val="20"/>
    </w:rPr>
  </w:style>
  <w:style w:type="paragraph" w:customStyle="1" w:styleId="83304937DD6341F4BF32411CCE1E622B8">
    <w:name w:val="83304937DD6341F4BF32411CCE1E622B8"/>
    <w:rsid w:val="00413A13"/>
    <w:pPr>
      <w:spacing w:before="40" w:after="0" w:line="240" w:lineRule="auto"/>
    </w:pPr>
    <w:rPr>
      <w:rFonts w:ascii="Times New Roman" w:eastAsiaTheme="minorHAnsi" w:hAnsi="Times New Roman" w:cs="Times New Roman"/>
      <w:sz w:val="20"/>
      <w:szCs w:val="20"/>
    </w:rPr>
  </w:style>
  <w:style w:type="paragraph" w:customStyle="1" w:styleId="B08889B0B36F4E769877CF71D3AA17CD1">
    <w:name w:val="B08889B0B36F4E769877CF71D3AA17CD1"/>
    <w:rsid w:val="00413A13"/>
    <w:pPr>
      <w:spacing w:before="40" w:after="0" w:line="240" w:lineRule="auto"/>
    </w:pPr>
    <w:rPr>
      <w:rFonts w:ascii="Times New Roman" w:eastAsiaTheme="minorHAnsi" w:hAnsi="Times New Roman" w:cs="Times New Roman"/>
      <w:sz w:val="20"/>
      <w:szCs w:val="20"/>
    </w:rPr>
  </w:style>
  <w:style w:type="paragraph" w:customStyle="1" w:styleId="C9ECE60C841B42F6A6DF640C5FF7D2431">
    <w:name w:val="C9ECE60C841B42F6A6DF640C5FF7D2431"/>
    <w:rsid w:val="00A42260"/>
    <w:pPr>
      <w:spacing w:after="0" w:line="240" w:lineRule="auto"/>
    </w:pPr>
    <w:rPr>
      <w:rFonts w:ascii="Times New Roman" w:eastAsia="Times New Roman" w:hAnsi="Times New Roman" w:cs="Times New Roman"/>
      <w:sz w:val="24"/>
      <w:szCs w:val="24"/>
    </w:rPr>
  </w:style>
  <w:style w:type="paragraph" w:customStyle="1" w:styleId="06E3400B94B645D183A2C3B267E0C7A59">
    <w:name w:val="06E3400B94B645D183A2C3B267E0C7A59"/>
    <w:rsid w:val="00A42260"/>
    <w:pPr>
      <w:spacing w:before="40" w:after="0" w:line="240" w:lineRule="auto"/>
    </w:pPr>
    <w:rPr>
      <w:rFonts w:ascii="Times New Roman" w:eastAsia="Times New Roman" w:hAnsi="Times New Roman" w:cs="Times New Roman"/>
      <w:sz w:val="20"/>
      <w:szCs w:val="20"/>
    </w:rPr>
  </w:style>
  <w:style w:type="paragraph" w:customStyle="1" w:styleId="5D1BF1D0CEEA43B1A4D9A2018E35A6739">
    <w:name w:val="5D1BF1D0CEEA43B1A4D9A2018E35A6739"/>
    <w:rsid w:val="00A42260"/>
    <w:pPr>
      <w:spacing w:before="40" w:after="0" w:line="240" w:lineRule="auto"/>
    </w:pPr>
    <w:rPr>
      <w:rFonts w:ascii="Times New Roman" w:eastAsia="Times New Roman" w:hAnsi="Times New Roman" w:cs="Times New Roman"/>
      <w:sz w:val="20"/>
      <w:szCs w:val="20"/>
    </w:rPr>
  </w:style>
  <w:style w:type="paragraph" w:customStyle="1" w:styleId="1D8E176EC9F04578960D24386026ABFE8">
    <w:name w:val="1D8E176EC9F04578960D24386026ABFE8"/>
    <w:rsid w:val="00A42260"/>
    <w:pPr>
      <w:spacing w:before="40" w:after="0" w:line="240" w:lineRule="auto"/>
    </w:pPr>
    <w:rPr>
      <w:rFonts w:ascii="Times New Roman" w:eastAsiaTheme="minorHAnsi" w:hAnsi="Times New Roman" w:cs="Times New Roman"/>
      <w:sz w:val="20"/>
      <w:szCs w:val="20"/>
    </w:rPr>
  </w:style>
  <w:style w:type="paragraph" w:customStyle="1" w:styleId="C32F7441F9E14B46811A28374DB1BDF89">
    <w:name w:val="C32F7441F9E14B46811A28374DB1BDF89"/>
    <w:rsid w:val="00A42260"/>
    <w:pPr>
      <w:spacing w:before="40" w:after="0" w:line="240" w:lineRule="auto"/>
    </w:pPr>
    <w:rPr>
      <w:rFonts w:ascii="Times New Roman" w:eastAsia="Times New Roman" w:hAnsi="Times New Roman" w:cs="Times New Roman"/>
      <w:sz w:val="20"/>
      <w:szCs w:val="20"/>
    </w:rPr>
  </w:style>
  <w:style w:type="paragraph" w:customStyle="1" w:styleId="83304937DD6341F4BF32411CCE1E622B9">
    <w:name w:val="83304937DD6341F4BF32411CCE1E622B9"/>
    <w:rsid w:val="00A42260"/>
    <w:pPr>
      <w:spacing w:before="40" w:after="0" w:line="240" w:lineRule="auto"/>
    </w:pPr>
    <w:rPr>
      <w:rFonts w:ascii="Times New Roman" w:eastAsiaTheme="minorHAnsi" w:hAnsi="Times New Roman" w:cs="Times New Roman"/>
      <w:sz w:val="20"/>
      <w:szCs w:val="20"/>
    </w:rPr>
  </w:style>
  <w:style w:type="paragraph" w:customStyle="1" w:styleId="B08889B0B36F4E769877CF71D3AA17CD2">
    <w:name w:val="B08889B0B36F4E769877CF71D3AA17CD2"/>
    <w:rsid w:val="00A42260"/>
    <w:pPr>
      <w:spacing w:before="40" w:after="0" w:line="240" w:lineRule="auto"/>
    </w:pPr>
    <w:rPr>
      <w:rFonts w:ascii="Times New Roman" w:eastAsiaTheme="minorHAnsi" w:hAnsi="Times New Roman" w:cs="Times New Roman"/>
      <w:sz w:val="20"/>
      <w:szCs w:val="20"/>
    </w:rPr>
  </w:style>
  <w:style w:type="paragraph" w:customStyle="1" w:styleId="C9ECE60C841B42F6A6DF640C5FF7D2432">
    <w:name w:val="C9ECE60C841B42F6A6DF640C5FF7D2432"/>
    <w:rsid w:val="00462B7F"/>
    <w:pPr>
      <w:spacing w:after="0" w:line="240" w:lineRule="auto"/>
    </w:pPr>
    <w:rPr>
      <w:rFonts w:ascii="Times New Roman" w:eastAsia="Times New Roman" w:hAnsi="Times New Roman" w:cs="Times New Roman"/>
      <w:sz w:val="24"/>
      <w:szCs w:val="24"/>
    </w:rPr>
  </w:style>
  <w:style w:type="paragraph" w:customStyle="1" w:styleId="06E3400B94B645D183A2C3B267E0C7A510">
    <w:name w:val="06E3400B94B645D183A2C3B267E0C7A510"/>
    <w:rsid w:val="00462B7F"/>
    <w:pPr>
      <w:spacing w:before="40" w:after="0" w:line="240" w:lineRule="auto"/>
    </w:pPr>
    <w:rPr>
      <w:rFonts w:ascii="Times New Roman" w:eastAsia="Times New Roman" w:hAnsi="Times New Roman" w:cs="Times New Roman"/>
      <w:sz w:val="20"/>
      <w:szCs w:val="20"/>
    </w:rPr>
  </w:style>
  <w:style w:type="paragraph" w:customStyle="1" w:styleId="5D1BF1D0CEEA43B1A4D9A2018E35A67310">
    <w:name w:val="5D1BF1D0CEEA43B1A4D9A2018E35A67310"/>
    <w:rsid w:val="00462B7F"/>
    <w:pPr>
      <w:spacing w:before="40" w:after="0" w:line="240" w:lineRule="auto"/>
    </w:pPr>
    <w:rPr>
      <w:rFonts w:ascii="Times New Roman" w:eastAsia="Times New Roman" w:hAnsi="Times New Roman" w:cs="Times New Roman"/>
      <w:sz w:val="20"/>
      <w:szCs w:val="20"/>
    </w:rPr>
  </w:style>
  <w:style w:type="paragraph" w:customStyle="1" w:styleId="1D8E176EC9F04578960D24386026ABFE9">
    <w:name w:val="1D8E176EC9F04578960D24386026ABFE9"/>
    <w:rsid w:val="00462B7F"/>
    <w:pPr>
      <w:spacing w:before="40" w:after="0" w:line="240" w:lineRule="auto"/>
    </w:pPr>
    <w:rPr>
      <w:rFonts w:ascii="Times New Roman" w:eastAsiaTheme="minorHAnsi" w:hAnsi="Times New Roman" w:cs="Times New Roman"/>
      <w:sz w:val="20"/>
      <w:szCs w:val="20"/>
    </w:rPr>
  </w:style>
  <w:style w:type="paragraph" w:customStyle="1" w:styleId="C32F7441F9E14B46811A28374DB1BDF810">
    <w:name w:val="C32F7441F9E14B46811A28374DB1BDF810"/>
    <w:rsid w:val="00462B7F"/>
    <w:pPr>
      <w:spacing w:before="40" w:after="0" w:line="240" w:lineRule="auto"/>
    </w:pPr>
    <w:rPr>
      <w:rFonts w:ascii="Times New Roman" w:eastAsia="Times New Roman" w:hAnsi="Times New Roman" w:cs="Times New Roman"/>
      <w:sz w:val="20"/>
      <w:szCs w:val="20"/>
    </w:rPr>
  </w:style>
  <w:style w:type="paragraph" w:customStyle="1" w:styleId="83304937DD6341F4BF32411CCE1E622B10">
    <w:name w:val="83304937DD6341F4BF32411CCE1E622B10"/>
    <w:rsid w:val="00462B7F"/>
    <w:pPr>
      <w:spacing w:before="40" w:after="0" w:line="240" w:lineRule="auto"/>
    </w:pPr>
    <w:rPr>
      <w:rFonts w:ascii="Times New Roman" w:eastAsiaTheme="minorHAnsi" w:hAnsi="Times New Roman" w:cs="Times New Roman"/>
      <w:sz w:val="20"/>
      <w:szCs w:val="20"/>
    </w:rPr>
  </w:style>
  <w:style w:type="paragraph" w:customStyle="1" w:styleId="B08889B0B36F4E769877CF71D3AA17CD3">
    <w:name w:val="B08889B0B36F4E769877CF71D3AA17CD3"/>
    <w:rsid w:val="00462B7F"/>
    <w:pPr>
      <w:spacing w:before="40" w:after="0" w:line="240" w:lineRule="auto"/>
    </w:pPr>
    <w:rPr>
      <w:rFonts w:ascii="Times New Roman" w:eastAsiaTheme="minorHAnsi" w:hAnsi="Times New Roman" w:cs="Times New Roman"/>
      <w:sz w:val="20"/>
      <w:szCs w:val="20"/>
    </w:rPr>
  </w:style>
  <w:style w:type="paragraph" w:customStyle="1" w:styleId="C9ECE60C841B42F6A6DF640C5FF7D2433">
    <w:name w:val="C9ECE60C841B42F6A6DF640C5FF7D2433"/>
    <w:rsid w:val="00090BBD"/>
    <w:pPr>
      <w:spacing w:after="0" w:line="240" w:lineRule="auto"/>
    </w:pPr>
    <w:rPr>
      <w:rFonts w:ascii="Times New Roman" w:eastAsia="Times New Roman" w:hAnsi="Times New Roman" w:cs="Times New Roman"/>
      <w:sz w:val="24"/>
      <w:szCs w:val="24"/>
    </w:rPr>
  </w:style>
  <w:style w:type="paragraph" w:customStyle="1" w:styleId="06E3400B94B645D183A2C3B267E0C7A511">
    <w:name w:val="06E3400B94B645D183A2C3B267E0C7A511"/>
    <w:rsid w:val="00090BBD"/>
    <w:pPr>
      <w:spacing w:before="40" w:after="0" w:line="240" w:lineRule="auto"/>
    </w:pPr>
    <w:rPr>
      <w:rFonts w:ascii="Times New Roman" w:eastAsia="Times New Roman" w:hAnsi="Times New Roman" w:cs="Times New Roman"/>
      <w:sz w:val="20"/>
      <w:szCs w:val="20"/>
    </w:rPr>
  </w:style>
  <w:style w:type="paragraph" w:customStyle="1" w:styleId="5D1BF1D0CEEA43B1A4D9A2018E35A67311">
    <w:name w:val="5D1BF1D0CEEA43B1A4D9A2018E35A67311"/>
    <w:rsid w:val="00090BBD"/>
    <w:pPr>
      <w:spacing w:before="40" w:after="0" w:line="240" w:lineRule="auto"/>
    </w:pPr>
    <w:rPr>
      <w:rFonts w:ascii="Times New Roman" w:eastAsia="Times New Roman" w:hAnsi="Times New Roman" w:cs="Times New Roman"/>
      <w:sz w:val="20"/>
      <w:szCs w:val="20"/>
    </w:rPr>
  </w:style>
  <w:style w:type="paragraph" w:customStyle="1" w:styleId="1D8E176EC9F04578960D24386026ABFE10">
    <w:name w:val="1D8E176EC9F04578960D24386026ABFE10"/>
    <w:rsid w:val="00090BBD"/>
    <w:pPr>
      <w:spacing w:before="40" w:after="0" w:line="240" w:lineRule="auto"/>
    </w:pPr>
    <w:rPr>
      <w:rFonts w:ascii="Times New Roman" w:eastAsiaTheme="minorHAnsi" w:hAnsi="Times New Roman" w:cs="Times New Roman"/>
      <w:sz w:val="20"/>
      <w:szCs w:val="20"/>
    </w:rPr>
  </w:style>
  <w:style w:type="paragraph" w:customStyle="1" w:styleId="C32F7441F9E14B46811A28374DB1BDF811">
    <w:name w:val="C32F7441F9E14B46811A28374DB1BDF811"/>
    <w:rsid w:val="00090BBD"/>
    <w:pPr>
      <w:spacing w:before="40" w:after="0" w:line="240" w:lineRule="auto"/>
    </w:pPr>
    <w:rPr>
      <w:rFonts w:ascii="Times New Roman" w:eastAsia="Times New Roman" w:hAnsi="Times New Roman" w:cs="Times New Roman"/>
      <w:sz w:val="20"/>
      <w:szCs w:val="20"/>
    </w:rPr>
  </w:style>
  <w:style w:type="paragraph" w:customStyle="1" w:styleId="83304937DD6341F4BF32411CCE1E622B11">
    <w:name w:val="83304937DD6341F4BF32411CCE1E622B11"/>
    <w:rsid w:val="00090BBD"/>
    <w:pPr>
      <w:spacing w:before="40" w:after="0" w:line="240" w:lineRule="auto"/>
    </w:pPr>
    <w:rPr>
      <w:rFonts w:ascii="Times New Roman" w:eastAsiaTheme="minorHAnsi" w:hAnsi="Times New Roman" w:cs="Times New Roman"/>
      <w:sz w:val="20"/>
      <w:szCs w:val="20"/>
    </w:rPr>
  </w:style>
  <w:style w:type="paragraph" w:customStyle="1" w:styleId="B08889B0B36F4E769877CF71D3AA17CD4">
    <w:name w:val="B08889B0B36F4E769877CF71D3AA17CD4"/>
    <w:rsid w:val="00090BBD"/>
    <w:pPr>
      <w:spacing w:before="40" w:after="0" w:line="240" w:lineRule="auto"/>
    </w:pPr>
    <w:rPr>
      <w:rFonts w:ascii="Times New Roman" w:eastAsiaTheme="minorHAnsi" w:hAnsi="Times New Roman" w:cs="Times New Roman"/>
      <w:sz w:val="20"/>
      <w:szCs w:val="20"/>
    </w:rPr>
  </w:style>
  <w:style w:type="paragraph" w:customStyle="1" w:styleId="C9ECE60C841B42F6A6DF640C5FF7D2434">
    <w:name w:val="C9ECE60C841B42F6A6DF640C5FF7D2434"/>
    <w:rsid w:val="00A85945"/>
    <w:pPr>
      <w:spacing w:after="0" w:line="240" w:lineRule="auto"/>
    </w:pPr>
    <w:rPr>
      <w:rFonts w:ascii="Times New Roman" w:eastAsia="Times New Roman" w:hAnsi="Times New Roman" w:cs="Times New Roman"/>
      <w:sz w:val="24"/>
      <w:szCs w:val="24"/>
    </w:rPr>
  </w:style>
  <w:style w:type="paragraph" w:customStyle="1" w:styleId="06E3400B94B645D183A2C3B267E0C7A512">
    <w:name w:val="06E3400B94B645D183A2C3B267E0C7A512"/>
    <w:rsid w:val="00A85945"/>
    <w:pPr>
      <w:spacing w:before="40" w:after="0" w:line="240" w:lineRule="auto"/>
    </w:pPr>
    <w:rPr>
      <w:rFonts w:ascii="Times New Roman" w:eastAsia="Times New Roman" w:hAnsi="Times New Roman" w:cs="Times New Roman"/>
      <w:sz w:val="20"/>
      <w:szCs w:val="20"/>
    </w:rPr>
  </w:style>
  <w:style w:type="paragraph" w:customStyle="1" w:styleId="5D1BF1D0CEEA43B1A4D9A2018E35A67312">
    <w:name w:val="5D1BF1D0CEEA43B1A4D9A2018E35A67312"/>
    <w:rsid w:val="00A85945"/>
    <w:pPr>
      <w:spacing w:before="40" w:after="0" w:line="240" w:lineRule="auto"/>
    </w:pPr>
    <w:rPr>
      <w:rFonts w:ascii="Times New Roman" w:eastAsia="Times New Roman" w:hAnsi="Times New Roman" w:cs="Times New Roman"/>
      <w:sz w:val="20"/>
      <w:szCs w:val="20"/>
    </w:rPr>
  </w:style>
  <w:style w:type="paragraph" w:customStyle="1" w:styleId="1D8E176EC9F04578960D24386026ABFE11">
    <w:name w:val="1D8E176EC9F04578960D24386026ABFE11"/>
    <w:rsid w:val="00A85945"/>
    <w:pPr>
      <w:spacing w:before="40" w:after="0" w:line="240" w:lineRule="auto"/>
    </w:pPr>
    <w:rPr>
      <w:rFonts w:ascii="Times New Roman" w:eastAsiaTheme="minorHAnsi" w:hAnsi="Times New Roman" w:cs="Times New Roman"/>
      <w:sz w:val="20"/>
      <w:szCs w:val="20"/>
    </w:rPr>
  </w:style>
  <w:style w:type="paragraph" w:customStyle="1" w:styleId="C32F7441F9E14B46811A28374DB1BDF812">
    <w:name w:val="C32F7441F9E14B46811A28374DB1BDF812"/>
    <w:rsid w:val="00A85945"/>
    <w:pPr>
      <w:spacing w:before="40" w:after="0" w:line="240" w:lineRule="auto"/>
    </w:pPr>
    <w:rPr>
      <w:rFonts w:ascii="Times New Roman" w:eastAsia="Times New Roman" w:hAnsi="Times New Roman" w:cs="Times New Roman"/>
      <w:sz w:val="20"/>
      <w:szCs w:val="20"/>
    </w:rPr>
  </w:style>
  <w:style w:type="paragraph" w:customStyle="1" w:styleId="83304937DD6341F4BF32411CCE1E622B12">
    <w:name w:val="83304937DD6341F4BF32411CCE1E622B12"/>
    <w:rsid w:val="00A85945"/>
    <w:pPr>
      <w:spacing w:before="40" w:after="0" w:line="240" w:lineRule="auto"/>
    </w:pPr>
    <w:rPr>
      <w:rFonts w:ascii="Times New Roman" w:eastAsiaTheme="minorHAnsi" w:hAnsi="Times New Roman" w:cs="Times New Roman"/>
      <w:sz w:val="20"/>
      <w:szCs w:val="20"/>
    </w:rPr>
  </w:style>
  <w:style w:type="paragraph" w:customStyle="1" w:styleId="B08889B0B36F4E769877CF71D3AA17CD5">
    <w:name w:val="B08889B0B36F4E769877CF71D3AA17CD5"/>
    <w:rsid w:val="00A85945"/>
    <w:pPr>
      <w:spacing w:before="40" w:after="0" w:line="240" w:lineRule="auto"/>
    </w:pPr>
    <w:rPr>
      <w:rFonts w:ascii="Times New Roman" w:eastAsiaTheme="minorHAnsi" w:hAnsi="Times New Roman" w:cs="Times New Roman"/>
      <w:sz w:val="20"/>
      <w:szCs w:val="20"/>
    </w:rPr>
  </w:style>
  <w:style w:type="paragraph" w:customStyle="1" w:styleId="C9ECE60C841B42F6A6DF640C5FF7D2435">
    <w:name w:val="C9ECE60C841B42F6A6DF640C5FF7D2435"/>
    <w:rsid w:val="006567C5"/>
    <w:pPr>
      <w:spacing w:after="0" w:line="240" w:lineRule="auto"/>
    </w:pPr>
    <w:rPr>
      <w:rFonts w:ascii="Times New Roman" w:eastAsia="Times New Roman" w:hAnsi="Times New Roman" w:cs="Times New Roman"/>
      <w:sz w:val="24"/>
      <w:szCs w:val="24"/>
    </w:rPr>
  </w:style>
  <w:style w:type="paragraph" w:customStyle="1" w:styleId="06E3400B94B645D183A2C3B267E0C7A513">
    <w:name w:val="06E3400B94B645D183A2C3B267E0C7A513"/>
    <w:rsid w:val="006567C5"/>
    <w:pPr>
      <w:spacing w:before="40" w:after="0" w:line="240" w:lineRule="auto"/>
    </w:pPr>
    <w:rPr>
      <w:rFonts w:ascii="Times New Roman" w:eastAsia="Times New Roman" w:hAnsi="Times New Roman" w:cs="Times New Roman"/>
      <w:sz w:val="20"/>
      <w:szCs w:val="20"/>
    </w:rPr>
  </w:style>
  <w:style w:type="paragraph" w:customStyle="1" w:styleId="5D1BF1D0CEEA43B1A4D9A2018E35A67313">
    <w:name w:val="5D1BF1D0CEEA43B1A4D9A2018E35A67313"/>
    <w:rsid w:val="006567C5"/>
    <w:pPr>
      <w:spacing w:before="40" w:after="0" w:line="240" w:lineRule="auto"/>
    </w:pPr>
    <w:rPr>
      <w:rFonts w:ascii="Times New Roman" w:eastAsia="Times New Roman" w:hAnsi="Times New Roman" w:cs="Times New Roman"/>
      <w:sz w:val="20"/>
      <w:szCs w:val="20"/>
    </w:rPr>
  </w:style>
  <w:style w:type="paragraph" w:customStyle="1" w:styleId="1D8E176EC9F04578960D24386026ABFE12">
    <w:name w:val="1D8E176EC9F04578960D24386026ABFE12"/>
    <w:rsid w:val="006567C5"/>
    <w:pPr>
      <w:spacing w:before="40" w:after="0" w:line="240" w:lineRule="auto"/>
    </w:pPr>
    <w:rPr>
      <w:rFonts w:ascii="Times New Roman" w:eastAsiaTheme="minorHAnsi" w:hAnsi="Times New Roman" w:cs="Times New Roman"/>
      <w:sz w:val="20"/>
      <w:szCs w:val="20"/>
    </w:rPr>
  </w:style>
  <w:style w:type="paragraph" w:customStyle="1" w:styleId="C32F7441F9E14B46811A28374DB1BDF813">
    <w:name w:val="C32F7441F9E14B46811A28374DB1BDF813"/>
    <w:rsid w:val="006567C5"/>
    <w:pPr>
      <w:spacing w:before="40" w:after="0" w:line="240" w:lineRule="auto"/>
    </w:pPr>
    <w:rPr>
      <w:rFonts w:ascii="Times New Roman" w:eastAsia="Times New Roman" w:hAnsi="Times New Roman" w:cs="Times New Roman"/>
      <w:sz w:val="20"/>
      <w:szCs w:val="20"/>
    </w:rPr>
  </w:style>
  <w:style w:type="paragraph" w:customStyle="1" w:styleId="83304937DD6341F4BF32411CCE1E622B13">
    <w:name w:val="83304937DD6341F4BF32411CCE1E622B13"/>
    <w:rsid w:val="006567C5"/>
    <w:pPr>
      <w:spacing w:before="40" w:after="0" w:line="240" w:lineRule="auto"/>
    </w:pPr>
    <w:rPr>
      <w:rFonts w:ascii="Times New Roman" w:eastAsiaTheme="minorHAnsi" w:hAnsi="Times New Roman" w:cs="Times New Roman"/>
      <w:sz w:val="20"/>
      <w:szCs w:val="20"/>
    </w:rPr>
  </w:style>
  <w:style w:type="paragraph" w:customStyle="1" w:styleId="B08889B0B36F4E769877CF71D3AA17CD6">
    <w:name w:val="B08889B0B36F4E769877CF71D3AA17CD6"/>
    <w:rsid w:val="006567C5"/>
    <w:pPr>
      <w:spacing w:before="40" w:after="0" w:line="240" w:lineRule="auto"/>
    </w:pPr>
    <w:rPr>
      <w:rFonts w:ascii="Times New Roman" w:eastAsiaTheme="minorHAnsi" w:hAnsi="Times New Roman" w:cs="Times New Roman"/>
      <w:sz w:val="20"/>
      <w:szCs w:val="20"/>
    </w:rPr>
  </w:style>
  <w:style w:type="paragraph" w:customStyle="1" w:styleId="C9ECE60C841B42F6A6DF640C5FF7D2436">
    <w:name w:val="C9ECE60C841B42F6A6DF640C5FF7D2436"/>
    <w:rsid w:val="00D553C3"/>
    <w:pPr>
      <w:spacing w:after="0" w:line="240" w:lineRule="auto"/>
    </w:pPr>
    <w:rPr>
      <w:rFonts w:ascii="Times New Roman" w:eastAsia="Times New Roman" w:hAnsi="Times New Roman" w:cs="Times New Roman"/>
      <w:sz w:val="24"/>
      <w:szCs w:val="24"/>
    </w:rPr>
  </w:style>
  <w:style w:type="paragraph" w:customStyle="1" w:styleId="06E3400B94B645D183A2C3B267E0C7A514">
    <w:name w:val="06E3400B94B645D183A2C3B267E0C7A514"/>
    <w:rsid w:val="00D553C3"/>
    <w:pPr>
      <w:spacing w:before="40" w:after="0" w:line="240" w:lineRule="auto"/>
    </w:pPr>
    <w:rPr>
      <w:rFonts w:ascii="Times New Roman" w:eastAsia="Times New Roman" w:hAnsi="Times New Roman" w:cs="Times New Roman"/>
      <w:sz w:val="20"/>
      <w:szCs w:val="20"/>
    </w:rPr>
  </w:style>
  <w:style w:type="paragraph" w:customStyle="1" w:styleId="5D1BF1D0CEEA43B1A4D9A2018E35A67314">
    <w:name w:val="5D1BF1D0CEEA43B1A4D9A2018E35A67314"/>
    <w:rsid w:val="00D553C3"/>
    <w:pPr>
      <w:spacing w:before="40" w:after="0" w:line="240" w:lineRule="auto"/>
    </w:pPr>
    <w:rPr>
      <w:rFonts w:ascii="Times New Roman" w:eastAsia="Times New Roman" w:hAnsi="Times New Roman" w:cs="Times New Roman"/>
      <w:sz w:val="20"/>
      <w:szCs w:val="20"/>
    </w:rPr>
  </w:style>
  <w:style w:type="paragraph" w:customStyle="1" w:styleId="1D8E176EC9F04578960D24386026ABFE13">
    <w:name w:val="1D8E176EC9F04578960D24386026ABFE13"/>
    <w:rsid w:val="00D553C3"/>
    <w:pPr>
      <w:spacing w:before="40" w:after="0" w:line="240" w:lineRule="auto"/>
    </w:pPr>
    <w:rPr>
      <w:rFonts w:ascii="Times New Roman" w:eastAsiaTheme="minorHAnsi" w:hAnsi="Times New Roman" w:cs="Times New Roman"/>
      <w:sz w:val="20"/>
      <w:szCs w:val="20"/>
    </w:rPr>
  </w:style>
  <w:style w:type="paragraph" w:customStyle="1" w:styleId="C32F7441F9E14B46811A28374DB1BDF814">
    <w:name w:val="C32F7441F9E14B46811A28374DB1BDF814"/>
    <w:rsid w:val="00D553C3"/>
    <w:pPr>
      <w:spacing w:before="40" w:after="0" w:line="240" w:lineRule="auto"/>
    </w:pPr>
    <w:rPr>
      <w:rFonts w:ascii="Times New Roman" w:eastAsia="Times New Roman" w:hAnsi="Times New Roman" w:cs="Times New Roman"/>
      <w:sz w:val="20"/>
      <w:szCs w:val="20"/>
    </w:rPr>
  </w:style>
  <w:style w:type="paragraph" w:customStyle="1" w:styleId="D658B3A6DE3D49ED85DCCEE15F35E38B1">
    <w:name w:val="D658B3A6DE3D49ED85DCCEE15F35E38B1"/>
    <w:rsid w:val="00D553C3"/>
    <w:pPr>
      <w:spacing w:before="40" w:after="0" w:line="240" w:lineRule="auto"/>
    </w:pPr>
    <w:rPr>
      <w:rFonts w:ascii="Times New Roman" w:eastAsiaTheme="minorHAnsi" w:hAnsi="Times New Roman" w:cs="Times New Roman"/>
      <w:sz w:val="20"/>
      <w:szCs w:val="20"/>
    </w:rPr>
  </w:style>
  <w:style w:type="paragraph" w:customStyle="1" w:styleId="83304937DD6341F4BF32411CCE1E622B14">
    <w:name w:val="83304937DD6341F4BF32411CCE1E622B14"/>
    <w:rsid w:val="00D553C3"/>
    <w:pPr>
      <w:spacing w:before="40" w:after="0" w:line="240" w:lineRule="auto"/>
    </w:pPr>
    <w:rPr>
      <w:rFonts w:ascii="Times New Roman" w:eastAsiaTheme="minorHAnsi" w:hAnsi="Times New Roman" w:cs="Times New Roman"/>
      <w:sz w:val="20"/>
      <w:szCs w:val="20"/>
    </w:rPr>
  </w:style>
  <w:style w:type="paragraph" w:customStyle="1" w:styleId="4FB25322FF024F7091B7C01BA3648CB21">
    <w:name w:val="4FB25322FF024F7091B7C01BA3648CB21"/>
    <w:rsid w:val="00D553C3"/>
    <w:pPr>
      <w:spacing w:before="40" w:after="0" w:line="240" w:lineRule="auto"/>
    </w:pPr>
    <w:rPr>
      <w:rFonts w:ascii="Times New Roman" w:eastAsiaTheme="minorHAnsi" w:hAnsi="Times New Roman" w:cs="Times New Roman"/>
      <w:sz w:val="20"/>
      <w:szCs w:val="20"/>
    </w:rPr>
  </w:style>
  <w:style w:type="paragraph" w:customStyle="1" w:styleId="B08889B0B36F4E769877CF71D3AA17CD7">
    <w:name w:val="B08889B0B36F4E769877CF71D3AA17CD7"/>
    <w:rsid w:val="00D553C3"/>
    <w:pPr>
      <w:spacing w:before="40" w:after="0" w:line="240" w:lineRule="auto"/>
    </w:pPr>
    <w:rPr>
      <w:rFonts w:ascii="Times New Roman" w:eastAsiaTheme="minorHAnsi" w:hAnsi="Times New Roman" w:cs="Times New Roman"/>
      <w:sz w:val="20"/>
      <w:szCs w:val="20"/>
    </w:rPr>
  </w:style>
  <w:style w:type="paragraph" w:customStyle="1" w:styleId="C9ECE60C841B42F6A6DF640C5FF7D2437">
    <w:name w:val="C9ECE60C841B42F6A6DF640C5FF7D2437"/>
    <w:rsid w:val="00A76536"/>
    <w:pPr>
      <w:spacing w:after="0" w:line="240" w:lineRule="auto"/>
    </w:pPr>
    <w:rPr>
      <w:rFonts w:ascii="Times New Roman" w:eastAsia="Times New Roman" w:hAnsi="Times New Roman" w:cs="Times New Roman"/>
      <w:sz w:val="24"/>
      <w:szCs w:val="24"/>
    </w:rPr>
  </w:style>
  <w:style w:type="paragraph" w:customStyle="1" w:styleId="06E3400B94B645D183A2C3B267E0C7A515">
    <w:name w:val="06E3400B94B645D183A2C3B267E0C7A515"/>
    <w:rsid w:val="00A76536"/>
    <w:pPr>
      <w:spacing w:before="40" w:after="0" w:line="240" w:lineRule="auto"/>
    </w:pPr>
    <w:rPr>
      <w:rFonts w:ascii="Times New Roman" w:eastAsia="Times New Roman" w:hAnsi="Times New Roman" w:cs="Times New Roman"/>
      <w:sz w:val="20"/>
      <w:szCs w:val="20"/>
    </w:rPr>
  </w:style>
  <w:style w:type="paragraph" w:customStyle="1" w:styleId="5D1BF1D0CEEA43B1A4D9A2018E35A67315">
    <w:name w:val="5D1BF1D0CEEA43B1A4D9A2018E35A67315"/>
    <w:rsid w:val="00A76536"/>
    <w:pPr>
      <w:spacing w:before="40" w:after="0" w:line="240" w:lineRule="auto"/>
    </w:pPr>
    <w:rPr>
      <w:rFonts w:ascii="Times New Roman" w:eastAsia="Times New Roman" w:hAnsi="Times New Roman" w:cs="Times New Roman"/>
      <w:sz w:val="20"/>
      <w:szCs w:val="20"/>
    </w:rPr>
  </w:style>
  <w:style w:type="paragraph" w:customStyle="1" w:styleId="1D8E176EC9F04578960D24386026ABFE14">
    <w:name w:val="1D8E176EC9F04578960D24386026ABFE14"/>
    <w:rsid w:val="00A76536"/>
    <w:pPr>
      <w:spacing w:before="40" w:after="0" w:line="240" w:lineRule="auto"/>
    </w:pPr>
    <w:rPr>
      <w:rFonts w:ascii="Times New Roman" w:eastAsiaTheme="minorHAnsi" w:hAnsi="Times New Roman" w:cs="Times New Roman"/>
      <w:sz w:val="20"/>
      <w:szCs w:val="20"/>
    </w:rPr>
  </w:style>
  <w:style w:type="paragraph" w:customStyle="1" w:styleId="C32F7441F9E14B46811A28374DB1BDF815">
    <w:name w:val="C32F7441F9E14B46811A28374DB1BDF815"/>
    <w:rsid w:val="00A76536"/>
    <w:pPr>
      <w:spacing w:before="40" w:after="0" w:line="240" w:lineRule="auto"/>
    </w:pPr>
    <w:rPr>
      <w:rFonts w:ascii="Times New Roman" w:eastAsia="Times New Roman" w:hAnsi="Times New Roman" w:cs="Times New Roman"/>
      <w:sz w:val="20"/>
      <w:szCs w:val="20"/>
    </w:rPr>
  </w:style>
  <w:style w:type="paragraph" w:customStyle="1" w:styleId="8A0B0431283A41018DB422E0A7D6B17E1">
    <w:name w:val="8A0B0431283A41018DB422E0A7D6B17E1"/>
    <w:rsid w:val="00A76536"/>
    <w:pPr>
      <w:spacing w:before="40" w:after="0" w:line="240" w:lineRule="auto"/>
    </w:pPr>
    <w:rPr>
      <w:rFonts w:ascii="Times New Roman" w:eastAsiaTheme="minorHAnsi" w:hAnsi="Times New Roman" w:cs="Times New Roman"/>
      <w:sz w:val="20"/>
      <w:szCs w:val="20"/>
    </w:rPr>
  </w:style>
  <w:style w:type="paragraph" w:customStyle="1" w:styleId="D658B3A6DE3D49ED85DCCEE15F35E38B2">
    <w:name w:val="D658B3A6DE3D49ED85DCCEE15F35E38B2"/>
    <w:rsid w:val="00A76536"/>
    <w:pPr>
      <w:spacing w:before="40" w:after="0" w:line="240" w:lineRule="auto"/>
    </w:pPr>
    <w:rPr>
      <w:rFonts w:ascii="Times New Roman" w:eastAsiaTheme="minorHAnsi" w:hAnsi="Times New Roman" w:cs="Times New Roman"/>
      <w:sz w:val="20"/>
      <w:szCs w:val="20"/>
    </w:rPr>
  </w:style>
  <w:style w:type="paragraph" w:customStyle="1" w:styleId="83304937DD6341F4BF32411CCE1E622B15">
    <w:name w:val="83304937DD6341F4BF32411CCE1E622B15"/>
    <w:rsid w:val="00A76536"/>
    <w:pPr>
      <w:spacing w:before="40" w:after="0" w:line="240" w:lineRule="auto"/>
    </w:pPr>
    <w:rPr>
      <w:rFonts w:ascii="Times New Roman" w:eastAsiaTheme="minorHAnsi" w:hAnsi="Times New Roman" w:cs="Times New Roman"/>
      <w:sz w:val="20"/>
      <w:szCs w:val="20"/>
    </w:rPr>
  </w:style>
  <w:style w:type="paragraph" w:customStyle="1" w:styleId="4FB25322FF024F7091B7C01BA3648CB22">
    <w:name w:val="4FB25322FF024F7091B7C01BA3648CB22"/>
    <w:rsid w:val="00A76536"/>
    <w:pPr>
      <w:spacing w:before="40" w:after="0" w:line="240" w:lineRule="auto"/>
    </w:pPr>
    <w:rPr>
      <w:rFonts w:ascii="Times New Roman" w:eastAsiaTheme="minorHAnsi" w:hAnsi="Times New Roman" w:cs="Times New Roman"/>
      <w:sz w:val="20"/>
      <w:szCs w:val="20"/>
    </w:rPr>
  </w:style>
  <w:style w:type="paragraph" w:customStyle="1" w:styleId="B08889B0B36F4E769877CF71D3AA17CD8">
    <w:name w:val="B08889B0B36F4E769877CF71D3AA17CD8"/>
    <w:rsid w:val="00A76536"/>
    <w:pPr>
      <w:spacing w:before="40" w:after="0" w:line="240" w:lineRule="auto"/>
    </w:pPr>
    <w:rPr>
      <w:rFonts w:ascii="Times New Roman" w:eastAsiaTheme="minorHAnsi" w:hAnsi="Times New Roman" w:cs="Times New Roman"/>
      <w:sz w:val="20"/>
      <w:szCs w:val="20"/>
    </w:rPr>
  </w:style>
  <w:style w:type="paragraph" w:customStyle="1" w:styleId="C9ECE60C841B42F6A6DF640C5FF7D2438">
    <w:name w:val="C9ECE60C841B42F6A6DF640C5FF7D2438"/>
    <w:rsid w:val="00A76536"/>
    <w:pPr>
      <w:spacing w:after="0" w:line="240" w:lineRule="auto"/>
    </w:pPr>
    <w:rPr>
      <w:rFonts w:ascii="Times New Roman" w:eastAsia="Times New Roman" w:hAnsi="Times New Roman" w:cs="Times New Roman"/>
      <w:sz w:val="24"/>
      <w:szCs w:val="24"/>
    </w:rPr>
  </w:style>
  <w:style w:type="paragraph" w:customStyle="1" w:styleId="06E3400B94B645D183A2C3B267E0C7A516">
    <w:name w:val="06E3400B94B645D183A2C3B267E0C7A516"/>
    <w:rsid w:val="00A76536"/>
    <w:pPr>
      <w:spacing w:before="40" w:after="0" w:line="240" w:lineRule="auto"/>
    </w:pPr>
    <w:rPr>
      <w:rFonts w:ascii="Times New Roman" w:eastAsia="Times New Roman" w:hAnsi="Times New Roman" w:cs="Times New Roman"/>
      <w:sz w:val="20"/>
      <w:szCs w:val="20"/>
    </w:rPr>
  </w:style>
  <w:style w:type="paragraph" w:customStyle="1" w:styleId="5D1BF1D0CEEA43B1A4D9A2018E35A67316">
    <w:name w:val="5D1BF1D0CEEA43B1A4D9A2018E35A67316"/>
    <w:rsid w:val="00A76536"/>
    <w:pPr>
      <w:spacing w:before="40" w:after="0" w:line="240" w:lineRule="auto"/>
    </w:pPr>
    <w:rPr>
      <w:rFonts w:ascii="Times New Roman" w:eastAsia="Times New Roman" w:hAnsi="Times New Roman" w:cs="Times New Roman"/>
      <w:sz w:val="20"/>
      <w:szCs w:val="20"/>
    </w:rPr>
  </w:style>
  <w:style w:type="paragraph" w:customStyle="1" w:styleId="1D8E176EC9F04578960D24386026ABFE15">
    <w:name w:val="1D8E176EC9F04578960D24386026ABFE15"/>
    <w:rsid w:val="00A76536"/>
    <w:pPr>
      <w:spacing w:before="40" w:after="0" w:line="240" w:lineRule="auto"/>
    </w:pPr>
    <w:rPr>
      <w:rFonts w:ascii="Times New Roman" w:eastAsiaTheme="minorHAnsi" w:hAnsi="Times New Roman" w:cs="Times New Roman"/>
      <w:sz w:val="20"/>
      <w:szCs w:val="20"/>
    </w:rPr>
  </w:style>
  <w:style w:type="paragraph" w:customStyle="1" w:styleId="C32F7441F9E14B46811A28374DB1BDF816">
    <w:name w:val="C32F7441F9E14B46811A28374DB1BDF816"/>
    <w:rsid w:val="00A76536"/>
    <w:pPr>
      <w:spacing w:before="40" w:after="0" w:line="240" w:lineRule="auto"/>
    </w:pPr>
    <w:rPr>
      <w:rFonts w:ascii="Times New Roman" w:eastAsia="Times New Roman" w:hAnsi="Times New Roman" w:cs="Times New Roman"/>
      <w:sz w:val="20"/>
      <w:szCs w:val="20"/>
    </w:rPr>
  </w:style>
  <w:style w:type="paragraph" w:customStyle="1" w:styleId="8A0B0431283A41018DB422E0A7D6B17E2">
    <w:name w:val="8A0B0431283A41018DB422E0A7D6B17E2"/>
    <w:rsid w:val="00A76536"/>
    <w:pPr>
      <w:spacing w:before="40" w:after="0" w:line="240" w:lineRule="auto"/>
    </w:pPr>
    <w:rPr>
      <w:rFonts w:ascii="Times New Roman" w:eastAsiaTheme="minorHAnsi" w:hAnsi="Times New Roman" w:cs="Times New Roman"/>
      <w:sz w:val="20"/>
      <w:szCs w:val="20"/>
    </w:rPr>
  </w:style>
  <w:style w:type="paragraph" w:customStyle="1" w:styleId="D658B3A6DE3D49ED85DCCEE15F35E38B3">
    <w:name w:val="D658B3A6DE3D49ED85DCCEE15F35E38B3"/>
    <w:rsid w:val="00A76536"/>
    <w:pPr>
      <w:spacing w:before="40" w:after="0" w:line="240" w:lineRule="auto"/>
    </w:pPr>
    <w:rPr>
      <w:rFonts w:ascii="Times New Roman" w:eastAsiaTheme="minorHAnsi" w:hAnsi="Times New Roman" w:cs="Times New Roman"/>
      <w:sz w:val="20"/>
      <w:szCs w:val="20"/>
    </w:rPr>
  </w:style>
  <w:style w:type="paragraph" w:customStyle="1" w:styleId="83304937DD6341F4BF32411CCE1E622B16">
    <w:name w:val="83304937DD6341F4BF32411CCE1E622B16"/>
    <w:rsid w:val="00A76536"/>
    <w:pPr>
      <w:spacing w:before="40" w:after="0" w:line="240" w:lineRule="auto"/>
    </w:pPr>
    <w:rPr>
      <w:rFonts w:ascii="Times New Roman" w:eastAsiaTheme="minorHAnsi" w:hAnsi="Times New Roman" w:cs="Times New Roman"/>
      <w:sz w:val="20"/>
      <w:szCs w:val="20"/>
    </w:rPr>
  </w:style>
  <w:style w:type="paragraph" w:customStyle="1" w:styleId="4FB25322FF024F7091B7C01BA3648CB23">
    <w:name w:val="4FB25322FF024F7091B7C01BA3648CB23"/>
    <w:rsid w:val="00A76536"/>
    <w:pPr>
      <w:spacing w:before="40" w:after="0" w:line="240" w:lineRule="auto"/>
    </w:pPr>
    <w:rPr>
      <w:rFonts w:ascii="Times New Roman" w:eastAsiaTheme="minorHAnsi" w:hAnsi="Times New Roman" w:cs="Times New Roman"/>
      <w:sz w:val="20"/>
      <w:szCs w:val="20"/>
    </w:rPr>
  </w:style>
  <w:style w:type="paragraph" w:customStyle="1" w:styleId="B08889B0B36F4E769877CF71D3AA17CD9">
    <w:name w:val="B08889B0B36F4E769877CF71D3AA17CD9"/>
    <w:rsid w:val="00A76536"/>
    <w:pPr>
      <w:spacing w:before="40" w:after="0" w:line="240" w:lineRule="auto"/>
    </w:pPr>
    <w:rPr>
      <w:rFonts w:ascii="Times New Roman" w:eastAsiaTheme="minorHAnsi" w:hAnsi="Times New Roman" w:cs="Times New Roman"/>
      <w:sz w:val="20"/>
      <w:szCs w:val="20"/>
    </w:rPr>
  </w:style>
  <w:style w:type="paragraph" w:customStyle="1" w:styleId="C9ECE60C841B42F6A6DF640C5FF7D2439">
    <w:name w:val="C9ECE60C841B42F6A6DF640C5FF7D2439"/>
    <w:rsid w:val="0019743A"/>
    <w:pPr>
      <w:spacing w:after="0" w:line="240" w:lineRule="auto"/>
    </w:pPr>
    <w:rPr>
      <w:rFonts w:ascii="Times New Roman" w:eastAsia="Times New Roman" w:hAnsi="Times New Roman" w:cs="Times New Roman"/>
      <w:sz w:val="24"/>
      <w:szCs w:val="24"/>
    </w:rPr>
  </w:style>
  <w:style w:type="paragraph" w:customStyle="1" w:styleId="06E3400B94B645D183A2C3B267E0C7A517">
    <w:name w:val="06E3400B94B645D183A2C3B267E0C7A517"/>
    <w:rsid w:val="0019743A"/>
    <w:pPr>
      <w:spacing w:before="40" w:after="0" w:line="240" w:lineRule="auto"/>
    </w:pPr>
    <w:rPr>
      <w:rFonts w:ascii="Times New Roman" w:eastAsia="Times New Roman" w:hAnsi="Times New Roman" w:cs="Times New Roman"/>
      <w:sz w:val="20"/>
      <w:szCs w:val="20"/>
    </w:rPr>
  </w:style>
  <w:style w:type="paragraph" w:customStyle="1" w:styleId="5D1BF1D0CEEA43B1A4D9A2018E35A67317">
    <w:name w:val="5D1BF1D0CEEA43B1A4D9A2018E35A67317"/>
    <w:rsid w:val="0019743A"/>
    <w:pPr>
      <w:spacing w:before="40" w:after="0" w:line="240" w:lineRule="auto"/>
    </w:pPr>
    <w:rPr>
      <w:rFonts w:ascii="Times New Roman" w:eastAsia="Times New Roman" w:hAnsi="Times New Roman" w:cs="Times New Roman"/>
      <w:sz w:val="20"/>
      <w:szCs w:val="20"/>
    </w:rPr>
  </w:style>
  <w:style w:type="paragraph" w:customStyle="1" w:styleId="1D8E176EC9F04578960D24386026ABFE16">
    <w:name w:val="1D8E176EC9F04578960D24386026ABFE16"/>
    <w:rsid w:val="0019743A"/>
    <w:pPr>
      <w:spacing w:before="40" w:after="0" w:line="240" w:lineRule="auto"/>
    </w:pPr>
    <w:rPr>
      <w:rFonts w:ascii="Times New Roman" w:eastAsiaTheme="minorHAnsi" w:hAnsi="Times New Roman" w:cs="Times New Roman"/>
      <w:sz w:val="20"/>
      <w:szCs w:val="20"/>
    </w:rPr>
  </w:style>
  <w:style w:type="paragraph" w:customStyle="1" w:styleId="C32F7441F9E14B46811A28374DB1BDF817">
    <w:name w:val="C32F7441F9E14B46811A28374DB1BDF817"/>
    <w:rsid w:val="0019743A"/>
    <w:pPr>
      <w:spacing w:before="40" w:after="0" w:line="240" w:lineRule="auto"/>
    </w:pPr>
    <w:rPr>
      <w:rFonts w:ascii="Times New Roman" w:eastAsia="Times New Roman" w:hAnsi="Times New Roman" w:cs="Times New Roman"/>
      <w:sz w:val="20"/>
      <w:szCs w:val="20"/>
    </w:rPr>
  </w:style>
  <w:style w:type="paragraph" w:customStyle="1" w:styleId="8A0B0431283A41018DB422E0A7D6B17E3">
    <w:name w:val="8A0B0431283A41018DB422E0A7D6B17E3"/>
    <w:rsid w:val="0019743A"/>
    <w:pPr>
      <w:spacing w:before="40" w:after="0" w:line="240" w:lineRule="auto"/>
    </w:pPr>
    <w:rPr>
      <w:rFonts w:ascii="Times New Roman" w:eastAsiaTheme="minorHAnsi" w:hAnsi="Times New Roman" w:cs="Times New Roman"/>
      <w:sz w:val="20"/>
      <w:szCs w:val="20"/>
    </w:rPr>
  </w:style>
  <w:style w:type="paragraph" w:customStyle="1" w:styleId="D658B3A6DE3D49ED85DCCEE15F35E38B4">
    <w:name w:val="D658B3A6DE3D49ED85DCCEE15F35E38B4"/>
    <w:rsid w:val="0019743A"/>
    <w:pPr>
      <w:spacing w:before="40" w:after="0" w:line="240" w:lineRule="auto"/>
    </w:pPr>
    <w:rPr>
      <w:rFonts w:ascii="Times New Roman" w:eastAsiaTheme="minorHAnsi" w:hAnsi="Times New Roman" w:cs="Times New Roman"/>
      <w:sz w:val="20"/>
      <w:szCs w:val="20"/>
    </w:rPr>
  </w:style>
  <w:style w:type="paragraph" w:customStyle="1" w:styleId="83304937DD6341F4BF32411CCE1E622B17">
    <w:name w:val="83304937DD6341F4BF32411CCE1E622B17"/>
    <w:rsid w:val="0019743A"/>
    <w:pPr>
      <w:spacing w:before="40" w:after="0" w:line="240" w:lineRule="auto"/>
    </w:pPr>
    <w:rPr>
      <w:rFonts w:ascii="Times New Roman" w:eastAsiaTheme="minorHAnsi" w:hAnsi="Times New Roman" w:cs="Times New Roman"/>
      <w:sz w:val="20"/>
      <w:szCs w:val="20"/>
    </w:rPr>
  </w:style>
  <w:style w:type="paragraph" w:customStyle="1" w:styleId="08116DF566D0491C8AA1057766912B1C1">
    <w:name w:val="08116DF566D0491C8AA1057766912B1C1"/>
    <w:rsid w:val="0019743A"/>
    <w:pPr>
      <w:spacing w:before="40" w:after="0" w:line="240" w:lineRule="auto"/>
    </w:pPr>
    <w:rPr>
      <w:rFonts w:ascii="Times New Roman" w:eastAsiaTheme="minorHAnsi" w:hAnsi="Times New Roman" w:cs="Times New Roman"/>
      <w:sz w:val="20"/>
      <w:szCs w:val="20"/>
    </w:rPr>
  </w:style>
  <w:style w:type="paragraph" w:customStyle="1" w:styleId="4FB25322FF024F7091B7C01BA3648CB24">
    <w:name w:val="4FB25322FF024F7091B7C01BA3648CB24"/>
    <w:rsid w:val="0019743A"/>
    <w:pPr>
      <w:spacing w:before="40" w:after="0" w:line="240" w:lineRule="auto"/>
    </w:pPr>
    <w:rPr>
      <w:rFonts w:ascii="Times New Roman" w:eastAsiaTheme="minorHAnsi" w:hAnsi="Times New Roman" w:cs="Times New Roman"/>
      <w:sz w:val="20"/>
      <w:szCs w:val="20"/>
    </w:rPr>
  </w:style>
  <w:style w:type="paragraph" w:customStyle="1" w:styleId="B08889B0B36F4E769877CF71D3AA17CD10">
    <w:name w:val="B08889B0B36F4E769877CF71D3AA17CD10"/>
    <w:rsid w:val="0019743A"/>
    <w:pPr>
      <w:spacing w:before="40" w:after="0" w:line="240" w:lineRule="auto"/>
    </w:pPr>
    <w:rPr>
      <w:rFonts w:ascii="Times New Roman" w:eastAsiaTheme="minorHAnsi" w:hAnsi="Times New Roman" w:cs="Times New Roman"/>
      <w:sz w:val="20"/>
      <w:szCs w:val="20"/>
    </w:rPr>
  </w:style>
  <w:style w:type="paragraph" w:customStyle="1" w:styleId="C9ECE60C841B42F6A6DF640C5FF7D24310">
    <w:name w:val="C9ECE60C841B42F6A6DF640C5FF7D24310"/>
    <w:rsid w:val="00EC7D34"/>
    <w:pPr>
      <w:spacing w:after="0" w:line="240" w:lineRule="auto"/>
    </w:pPr>
    <w:rPr>
      <w:rFonts w:ascii="Times New Roman" w:eastAsia="Times New Roman" w:hAnsi="Times New Roman" w:cs="Times New Roman"/>
      <w:sz w:val="24"/>
      <w:szCs w:val="24"/>
    </w:rPr>
  </w:style>
  <w:style w:type="paragraph" w:customStyle="1" w:styleId="06E3400B94B645D183A2C3B267E0C7A518">
    <w:name w:val="06E3400B94B645D183A2C3B267E0C7A518"/>
    <w:rsid w:val="00EC7D34"/>
    <w:pPr>
      <w:spacing w:before="40" w:after="0" w:line="240" w:lineRule="auto"/>
    </w:pPr>
    <w:rPr>
      <w:rFonts w:ascii="Times New Roman" w:eastAsia="Times New Roman" w:hAnsi="Times New Roman" w:cs="Times New Roman"/>
      <w:sz w:val="20"/>
      <w:szCs w:val="20"/>
    </w:rPr>
  </w:style>
  <w:style w:type="paragraph" w:customStyle="1" w:styleId="5D1BF1D0CEEA43B1A4D9A2018E35A67318">
    <w:name w:val="5D1BF1D0CEEA43B1A4D9A2018E35A67318"/>
    <w:rsid w:val="00EC7D34"/>
    <w:pPr>
      <w:spacing w:before="40" w:after="0" w:line="240" w:lineRule="auto"/>
    </w:pPr>
    <w:rPr>
      <w:rFonts w:ascii="Times New Roman" w:eastAsia="Times New Roman" w:hAnsi="Times New Roman" w:cs="Times New Roman"/>
      <w:sz w:val="20"/>
      <w:szCs w:val="20"/>
    </w:rPr>
  </w:style>
  <w:style w:type="paragraph" w:customStyle="1" w:styleId="1D8E176EC9F04578960D24386026ABFE17">
    <w:name w:val="1D8E176EC9F04578960D24386026ABFE17"/>
    <w:rsid w:val="00EC7D34"/>
    <w:pPr>
      <w:spacing w:before="40" w:after="0" w:line="240" w:lineRule="auto"/>
    </w:pPr>
    <w:rPr>
      <w:rFonts w:ascii="Times New Roman" w:eastAsiaTheme="minorHAnsi" w:hAnsi="Times New Roman" w:cs="Times New Roman"/>
      <w:sz w:val="20"/>
      <w:szCs w:val="20"/>
    </w:rPr>
  </w:style>
  <w:style w:type="paragraph" w:customStyle="1" w:styleId="C32F7441F9E14B46811A28374DB1BDF818">
    <w:name w:val="C32F7441F9E14B46811A28374DB1BDF818"/>
    <w:rsid w:val="00EC7D34"/>
    <w:pPr>
      <w:spacing w:before="40" w:after="0" w:line="240" w:lineRule="auto"/>
    </w:pPr>
    <w:rPr>
      <w:rFonts w:ascii="Times New Roman" w:eastAsia="Times New Roman" w:hAnsi="Times New Roman" w:cs="Times New Roman"/>
      <w:sz w:val="20"/>
      <w:szCs w:val="20"/>
    </w:rPr>
  </w:style>
  <w:style w:type="paragraph" w:customStyle="1" w:styleId="8A0B0431283A41018DB422E0A7D6B17E4">
    <w:name w:val="8A0B0431283A41018DB422E0A7D6B17E4"/>
    <w:rsid w:val="00EC7D34"/>
    <w:pPr>
      <w:spacing w:before="40" w:after="0" w:line="240" w:lineRule="auto"/>
    </w:pPr>
    <w:rPr>
      <w:rFonts w:ascii="Times New Roman" w:eastAsiaTheme="minorHAnsi" w:hAnsi="Times New Roman" w:cs="Times New Roman"/>
      <w:sz w:val="20"/>
      <w:szCs w:val="20"/>
    </w:rPr>
  </w:style>
  <w:style w:type="paragraph" w:customStyle="1" w:styleId="D658B3A6DE3D49ED85DCCEE15F35E38B5">
    <w:name w:val="D658B3A6DE3D49ED85DCCEE15F35E38B5"/>
    <w:rsid w:val="00EC7D34"/>
    <w:pPr>
      <w:spacing w:before="40" w:after="0" w:line="240" w:lineRule="auto"/>
    </w:pPr>
    <w:rPr>
      <w:rFonts w:ascii="Times New Roman" w:eastAsiaTheme="minorHAnsi" w:hAnsi="Times New Roman" w:cs="Times New Roman"/>
      <w:sz w:val="20"/>
      <w:szCs w:val="20"/>
    </w:rPr>
  </w:style>
  <w:style w:type="paragraph" w:customStyle="1" w:styleId="83304937DD6341F4BF32411CCE1E622B18">
    <w:name w:val="83304937DD6341F4BF32411CCE1E622B18"/>
    <w:rsid w:val="00EC7D34"/>
    <w:pPr>
      <w:spacing w:before="40" w:after="0" w:line="240" w:lineRule="auto"/>
    </w:pPr>
    <w:rPr>
      <w:rFonts w:ascii="Times New Roman" w:eastAsiaTheme="minorHAnsi" w:hAnsi="Times New Roman" w:cs="Times New Roman"/>
      <w:sz w:val="20"/>
      <w:szCs w:val="20"/>
    </w:rPr>
  </w:style>
  <w:style w:type="paragraph" w:customStyle="1" w:styleId="08116DF566D0491C8AA1057766912B1C2">
    <w:name w:val="08116DF566D0491C8AA1057766912B1C2"/>
    <w:rsid w:val="00EC7D34"/>
    <w:pPr>
      <w:spacing w:before="40" w:after="0" w:line="240" w:lineRule="auto"/>
    </w:pPr>
    <w:rPr>
      <w:rFonts w:ascii="Times New Roman" w:eastAsiaTheme="minorHAnsi" w:hAnsi="Times New Roman" w:cs="Times New Roman"/>
      <w:sz w:val="20"/>
      <w:szCs w:val="20"/>
    </w:rPr>
  </w:style>
  <w:style w:type="paragraph" w:customStyle="1" w:styleId="4FB25322FF024F7091B7C01BA3648CB25">
    <w:name w:val="4FB25322FF024F7091B7C01BA3648CB25"/>
    <w:rsid w:val="00EC7D34"/>
    <w:pPr>
      <w:spacing w:before="40" w:after="0" w:line="240" w:lineRule="auto"/>
    </w:pPr>
    <w:rPr>
      <w:rFonts w:ascii="Times New Roman" w:eastAsiaTheme="minorHAnsi" w:hAnsi="Times New Roman" w:cs="Times New Roman"/>
      <w:sz w:val="20"/>
      <w:szCs w:val="20"/>
    </w:rPr>
  </w:style>
  <w:style w:type="paragraph" w:customStyle="1" w:styleId="B08889B0B36F4E769877CF71D3AA17CD11">
    <w:name w:val="B08889B0B36F4E769877CF71D3AA17CD11"/>
    <w:rsid w:val="00EC7D34"/>
    <w:pPr>
      <w:spacing w:before="40" w:after="0" w:line="240" w:lineRule="auto"/>
    </w:pPr>
    <w:rPr>
      <w:rFonts w:ascii="Times New Roman" w:eastAsiaTheme="minorHAnsi" w:hAnsi="Times New Roman" w:cs="Times New Roman"/>
      <w:sz w:val="20"/>
      <w:szCs w:val="20"/>
    </w:rPr>
  </w:style>
  <w:style w:type="paragraph" w:customStyle="1" w:styleId="C9ECE60C841B42F6A6DF640C5FF7D24311">
    <w:name w:val="C9ECE60C841B42F6A6DF640C5FF7D24311"/>
    <w:rsid w:val="001B3395"/>
    <w:pPr>
      <w:spacing w:after="0" w:line="240" w:lineRule="auto"/>
    </w:pPr>
    <w:rPr>
      <w:rFonts w:ascii="Times New Roman" w:eastAsia="Times New Roman" w:hAnsi="Times New Roman" w:cs="Times New Roman"/>
      <w:sz w:val="24"/>
      <w:szCs w:val="24"/>
    </w:rPr>
  </w:style>
  <w:style w:type="paragraph" w:customStyle="1" w:styleId="06E3400B94B645D183A2C3B267E0C7A519">
    <w:name w:val="06E3400B94B645D183A2C3B267E0C7A519"/>
    <w:rsid w:val="001B3395"/>
    <w:pPr>
      <w:spacing w:before="40" w:after="0" w:line="240" w:lineRule="auto"/>
    </w:pPr>
    <w:rPr>
      <w:rFonts w:ascii="Times New Roman" w:eastAsia="Times New Roman" w:hAnsi="Times New Roman" w:cs="Times New Roman"/>
      <w:sz w:val="20"/>
      <w:szCs w:val="20"/>
    </w:rPr>
  </w:style>
  <w:style w:type="paragraph" w:customStyle="1" w:styleId="5D1BF1D0CEEA43B1A4D9A2018E35A67319">
    <w:name w:val="5D1BF1D0CEEA43B1A4D9A2018E35A67319"/>
    <w:rsid w:val="001B3395"/>
    <w:pPr>
      <w:spacing w:before="40" w:after="0" w:line="240" w:lineRule="auto"/>
    </w:pPr>
    <w:rPr>
      <w:rFonts w:ascii="Times New Roman" w:eastAsia="Times New Roman" w:hAnsi="Times New Roman" w:cs="Times New Roman"/>
      <w:sz w:val="20"/>
      <w:szCs w:val="20"/>
    </w:rPr>
  </w:style>
  <w:style w:type="paragraph" w:customStyle="1" w:styleId="1D8E176EC9F04578960D24386026ABFE18">
    <w:name w:val="1D8E176EC9F04578960D24386026ABFE18"/>
    <w:rsid w:val="001B3395"/>
    <w:pPr>
      <w:spacing w:before="40" w:after="0" w:line="240" w:lineRule="auto"/>
    </w:pPr>
    <w:rPr>
      <w:rFonts w:ascii="Times New Roman" w:eastAsiaTheme="minorHAnsi" w:hAnsi="Times New Roman" w:cs="Times New Roman"/>
      <w:sz w:val="20"/>
      <w:szCs w:val="20"/>
    </w:rPr>
  </w:style>
  <w:style w:type="paragraph" w:customStyle="1" w:styleId="C32F7441F9E14B46811A28374DB1BDF819">
    <w:name w:val="C32F7441F9E14B46811A28374DB1BDF819"/>
    <w:rsid w:val="001B3395"/>
    <w:pPr>
      <w:spacing w:before="40" w:after="0" w:line="240" w:lineRule="auto"/>
    </w:pPr>
    <w:rPr>
      <w:rFonts w:ascii="Times New Roman" w:eastAsia="Times New Roman" w:hAnsi="Times New Roman" w:cs="Times New Roman"/>
      <w:sz w:val="20"/>
      <w:szCs w:val="20"/>
    </w:rPr>
  </w:style>
  <w:style w:type="paragraph" w:customStyle="1" w:styleId="8A0B0431283A41018DB422E0A7D6B17E5">
    <w:name w:val="8A0B0431283A41018DB422E0A7D6B17E5"/>
    <w:rsid w:val="001B3395"/>
    <w:pPr>
      <w:spacing w:before="40" w:after="0" w:line="240" w:lineRule="auto"/>
    </w:pPr>
    <w:rPr>
      <w:rFonts w:ascii="Times New Roman" w:eastAsiaTheme="minorHAnsi" w:hAnsi="Times New Roman" w:cs="Times New Roman"/>
      <w:sz w:val="20"/>
      <w:szCs w:val="20"/>
    </w:rPr>
  </w:style>
  <w:style w:type="paragraph" w:customStyle="1" w:styleId="D658B3A6DE3D49ED85DCCEE15F35E38B6">
    <w:name w:val="D658B3A6DE3D49ED85DCCEE15F35E38B6"/>
    <w:rsid w:val="001B3395"/>
    <w:pPr>
      <w:spacing w:before="40" w:after="0" w:line="240" w:lineRule="auto"/>
    </w:pPr>
    <w:rPr>
      <w:rFonts w:ascii="Times New Roman" w:eastAsiaTheme="minorHAnsi" w:hAnsi="Times New Roman" w:cs="Times New Roman"/>
      <w:sz w:val="20"/>
      <w:szCs w:val="20"/>
    </w:rPr>
  </w:style>
  <w:style w:type="paragraph" w:customStyle="1" w:styleId="83304937DD6341F4BF32411CCE1E622B19">
    <w:name w:val="83304937DD6341F4BF32411CCE1E622B19"/>
    <w:rsid w:val="001B3395"/>
    <w:pPr>
      <w:spacing w:before="40" w:after="0" w:line="240" w:lineRule="auto"/>
    </w:pPr>
    <w:rPr>
      <w:rFonts w:ascii="Times New Roman" w:eastAsiaTheme="minorHAnsi" w:hAnsi="Times New Roman" w:cs="Times New Roman"/>
      <w:sz w:val="20"/>
      <w:szCs w:val="20"/>
    </w:rPr>
  </w:style>
  <w:style w:type="paragraph" w:customStyle="1" w:styleId="08116DF566D0491C8AA1057766912B1C3">
    <w:name w:val="08116DF566D0491C8AA1057766912B1C3"/>
    <w:rsid w:val="001B3395"/>
    <w:pPr>
      <w:spacing w:before="40" w:after="0" w:line="240" w:lineRule="auto"/>
    </w:pPr>
    <w:rPr>
      <w:rFonts w:ascii="Times New Roman" w:eastAsiaTheme="minorHAnsi" w:hAnsi="Times New Roman" w:cs="Times New Roman"/>
      <w:sz w:val="20"/>
      <w:szCs w:val="20"/>
    </w:rPr>
  </w:style>
  <w:style w:type="paragraph" w:customStyle="1" w:styleId="4FB25322FF024F7091B7C01BA3648CB26">
    <w:name w:val="4FB25322FF024F7091B7C01BA3648CB26"/>
    <w:rsid w:val="001B3395"/>
    <w:pPr>
      <w:spacing w:before="40" w:after="0" w:line="240" w:lineRule="auto"/>
    </w:pPr>
    <w:rPr>
      <w:rFonts w:ascii="Times New Roman" w:eastAsiaTheme="minorHAnsi" w:hAnsi="Times New Roman" w:cs="Times New Roman"/>
      <w:sz w:val="20"/>
      <w:szCs w:val="20"/>
    </w:rPr>
  </w:style>
  <w:style w:type="paragraph" w:customStyle="1" w:styleId="B08889B0B36F4E769877CF71D3AA17CD12">
    <w:name w:val="B08889B0B36F4E769877CF71D3AA17CD12"/>
    <w:rsid w:val="001B3395"/>
    <w:pPr>
      <w:spacing w:before="40" w:after="0" w:line="240" w:lineRule="auto"/>
    </w:pPr>
    <w:rPr>
      <w:rFonts w:ascii="Times New Roman" w:eastAsiaTheme="minorHAnsi" w:hAnsi="Times New Roman" w:cs="Times New Roman"/>
      <w:sz w:val="20"/>
      <w:szCs w:val="20"/>
    </w:rPr>
  </w:style>
  <w:style w:type="paragraph" w:customStyle="1" w:styleId="C9ECE60C841B42F6A6DF640C5FF7D24312">
    <w:name w:val="C9ECE60C841B42F6A6DF640C5FF7D24312"/>
    <w:rsid w:val="001B3395"/>
    <w:pPr>
      <w:spacing w:after="0" w:line="240" w:lineRule="auto"/>
    </w:pPr>
    <w:rPr>
      <w:rFonts w:ascii="Times New Roman" w:eastAsia="Times New Roman" w:hAnsi="Times New Roman" w:cs="Times New Roman"/>
      <w:sz w:val="24"/>
      <w:szCs w:val="24"/>
    </w:rPr>
  </w:style>
  <w:style w:type="paragraph" w:customStyle="1" w:styleId="06E3400B94B645D183A2C3B267E0C7A520">
    <w:name w:val="06E3400B94B645D183A2C3B267E0C7A520"/>
    <w:rsid w:val="001B3395"/>
    <w:pPr>
      <w:spacing w:before="40" w:after="0" w:line="240" w:lineRule="auto"/>
    </w:pPr>
    <w:rPr>
      <w:rFonts w:ascii="Times New Roman" w:eastAsia="Times New Roman" w:hAnsi="Times New Roman" w:cs="Times New Roman"/>
      <w:sz w:val="20"/>
      <w:szCs w:val="20"/>
    </w:rPr>
  </w:style>
  <w:style w:type="paragraph" w:customStyle="1" w:styleId="5D1BF1D0CEEA43B1A4D9A2018E35A67320">
    <w:name w:val="5D1BF1D0CEEA43B1A4D9A2018E35A67320"/>
    <w:rsid w:val="001B3395"/>
    <w:pPr>
      <w:spacing w:before="40" w:after="0" w:line="240" w:lineRule="auto"/>
    </w:pPr>
    <w:rPr>
      <w:rFonts w:ascii="Times New Roman" w:eastAsia="Times New Roman" w:hAnsi="Times New Roman" w:cs="Times New Roman"/>
      <w:sz w:val="20"/>
      <w:szCs w:val="20"/>
    </w:rPr>
  </w:style>
  <w:style w:type="paragraph" w:customStyle="1" w:styleId="C32F7441F9E14B46811A28374DB1BDF820">
    <w:name w:val="C32F7441F9E14B46811A28374DB1BDF820"/>
    <w:rsid w:val="001B3395"/>
    <w:pPr>
      <w:spacing w:before="40" w:after="0" w:line="240" w:lineRule="auto"/>
    </w:pPr>
    <w:rPr>
      <w:rFonts w:ascii="Times New Roman" w:eastAsia="Times New Roman" w:hAnsi="Times New Roman" w:cs="Times New Roman"/>
      <w:sz w:val="20"/>
      <w:szCs w:val="20"/>
    </w:rPr>
  </w:style>
  <w:style w:type="paragraph" w:customStyle="1" w:styleId="83304937DD6341F4BF32411CCE1E622B20">
    <w:name w:val="83304937DD6341F4BF32411CCE1E622B20"/>
    <w:rsid w:val="001B3395"/>
    <w:pPr>
      <w:spacing w:before="40" w:after="0" w:line="240" w:lineRule="auto"/>
    </w:pPr>
    <w:rPr>
      <w:rFonts w:ascii="Times New Roman" w:eastAsiaTheme="minorHAnsi" w:hAnsi="Times New Roman" w:cs="Times New Roman"/>
      <w:sz w:val="20"/>
      <w:szCs w:val="20"/>
    </w:rPr>
  </w:style>
  <w:style w:type="paragraph" w:customStyle="1" w:styleId="C9ECE60C841B42F6A6DF640C5FF7D24313">
    <w:name w:val="C9ECE60C841B42F6A6DF640C5FF7D24313"/>
    <w:rsid w:val="001B3395"/>
    <w:pPr>
      <w:spacing w:after="0" w:line="240" w:lineRule="auto"/>
    </w:pPr>
    <w:rPr>
      <w:rFonts w:ascii="Times New Roman" w:eastAsia="Times New Roman" w:hAnsi="Times New Roman" w:cs="Times New Roman"/>
      <w:sz w:val="24"/>
      <w:szCs w:val="24"/>
    </w:rPr>
  </w:style>
  <w:style w:type="paragraph" w:customStyle="1" w:styleId="06E3400B94B645D183A2C3B267E0C7A521">
    <w:name w:val="06E3400B94B645D183A2C3B267E0C7A521"/>
    <w:rsid w:val="001B3395"/>
    <w:pPr>
      <w:spacing w:before="40" w:after="0" w:line="240" w:lineRule="auto"/>
    </w:pPr>
    <w:rPr>
      <w:rFonts w:ascii="Times New Roman" w:eastAsia="Times New Roman" w:hAnsi="Times New Roman" w:cs="Times New Roman"/>
      <w:sz w:val="20"/>
      <w:szCs w:val="20"/>
    </w:rPr>
  </w:style>
  <w:style w:type="paragraph" w:customStyle="1" w:styleId="5D1BF1D0CEEA43B1A4D9A2018E35A67321">
    <w:name w:val="5D1BF1D0CEEA43B1A4D9A2018E35A67321"/>
    <w:rsid w:val="001B3395"/>
    <w:pPr>
      <w:spacing w:before="40" w:after="0" w:line="240" w:lineRule="auto"/>
    </w:pPr>
    <w:rPr>
      <w:rFonts w:ascii="Times New Roman" w:eastAsia="Times New Roman" w:hAnsi="Times New Roman" w:cs="Times New Roman"/>
      <w:sz w:val="20"/>
      <w:szCs w:val="20"/>
    </w:rPr>
  </w:style>
  <w:style w:type="paragraph" w:customStyle="1" w:styleId="C32F7441F9E14B46811A28374DB1BDF821">
    <w:name w:val="C32F7441F9E14B46811A28374DB1BDF821"/>
    <w:rsid w:val="001B3395"/>
    <w:pPr>
      <w:spacing w:before="40" w:after="0" w:line="240" w:lineRule="auto"/>
    </w:pPr>
    <w:rPr>
      <w:rFonts w:ascii="Times New Roman" w:eastAsia="Times New Roman" w:hAnsi="Times New Roman" w:cs="Times New Roman"/>
      <w:sz w:val="20"/>
      <w:szCs w:val="20"/>
    </w:rPr>
  </w:style>
  <w:style w:type="paragraph" w:customStyle="1" w:styleId="83304937DD6341F4BF32411CCE1E622B21">
    <w:name w:val="83304937DD6341F4BF32411CCE1E622B21"/>
    <w:rsid w:val="001B3395"/>
    <w:pPr>
      <w:spacing w:before="40" w:after="0" w:line="240" w:lineRule="auto"/>
    </w:pPr>
    <w:rPr>
      <w:rFonts w:ascii="Times New Roman" w:eastAsiaTheme="minorHAnsi" w:hAnsi="Times New Roman" w:cs="Times New Roman"/>
      <w:sz w:val="20"/>
      <w:szCs w:val="20"/>
    </w:rPr>
  </w:style>
  <w:style w:type="paragraph" w:customStyle="1" w:styleId="C9ECE60C841B42F6A6DF640C5FF7D24314">
    <w:name w:val="C9ECE60C841B42F6A6DF640C5FF7D24314"/>
    <w:rsid w:val="0051573D"/>
    <w:pPr>
      <w:spacing w:after="0" w:line="240" w:lineRule="auto"/>
    </w:pPr>
    <w:rPr>
      <w:rFonts w:ascii="Times New Roman" w:eastAsia="Times New Roman" w:hAnsi="Times New Roman" w:cs="Times New Roman"/>
      <w:sz w:val="24"/>
      <w:szCs w:val="24"/>
    </w:rPr>
  </w:style>
  <w:style w:type="paragraph" w:customStyle="1" w:styleId="06E3400B94B645D183A2C3B267E0C7A522">
    <w:name w:val="06E3400B94B645D183A2C3B267E0C7A522"/>
    <w:rsid w:val="0051573D"/>
    <w:pPr>
      <w:spacing w:before="40" w:after="0" w:line="240" w:lineRule="auto"/>
    </w:pPr>
    <w:rPr>
      <w:rFonts w:ascii="Times New Roman" w:eastAsia="Times New Roman" w:hAnsi="Times New Roman" w:cs="Times New Roman"/>
      <w:sz w:val="20"/>
      <w:szCs w:val="20"/>
    </w:rPr>
  </w:style>
  <w:style w:type="paragraph" w:customStyle="1" w:styleId="5D1BF1D0CEEA43B1A4D9A2018E35A67322">
    <w:name w:val="5D1BF1D0CEEA43B1A4D9A2018E35A67322"/>
    <w:rsid w:val="0051573D"/>
    <w:pPr>
      <w:spacing w:before="40" w:after="0" w:line="240" w:lineRule="auto"/>
    </w:pPr>
    <w:rPr>
      <w:rFonts w:ascii="Times New Roman" w:eastAsia="Times New Roman" w:hAnsi="Times New Roman" w:cs="Times New Roman"/>
      <w:sz w:val="20"/>
      <w:szCs w:val="20"/>
    </w:rPr>
  </w:style>
  <w:style w:type="paragraph" w:customStyle="1" w:styleId="C32F7441F9E14B46811A28374DB1BDF822">
    <w:name w:val="C32F7441F9E14B46811A28374DB1BDF822"/>
    <w:rsid w:val="0051573D"/>
    <w:pPr>
      <w:spacing w:before="40" w:after="0" w:line="240" w:lineRule="auto"/>
    </w:pPr>
    <w:rPr>
      <w:rFonts w:ascii="Times New Roman" w:eastAsia="Times New Roman" w:hAnsi="Times New Roman" w:cs="Times New Roman"/>
      <w:sz w:val="20"/>
      <w:szCs w:val="20"/>
    </w:rPr>
  </w:style>
  <w:style w:type="paragraph" w:customStyle="1" w:styleId="83304937DD6341F4BF32411CCE1E622B22">
    <w:name w:val="83304937DD6341F4BF32411CCE1E622B22"/>
    <w:rsid w:val="0051573D"/>
    <w:pPr>
      <w:spacing w:before="40" w:after="0" w:line="240" w:lineRule="auto"/>
    </w:pPr>
    <w:rPr>
      <w:rFonts w:ascii="Times New Roman" w:eastAsiaTheme="minorHAnsi" w:hAnsi="Times New Roman" w:cs="Times New Roman"/>
      <w:sz w:val="20"/>
      <w:szCs w:val="20"/>
    </w:rPr>
  </w:style>
  <w:style w:type="paragraph" w:customStyle="1" w:styleId="C9ECE60C841B42F6A6DF640C5FF7D24315">
    <w:name w:val="C9ECE60C841B42F6A6DF640C5FF7D24315"/>
    <w:rsid w:val="0051573D"/>
    <w:pPr>
      <w:spacing w:after="0" w:line="240" w:lineRule="auto"/>
    </w:pPr>
    <w:rPr>
      <w:rFonts w:ascii="Times New Roman" w:eastAsia="Times New Roman" w:hAnsi="Times New Roman" w:cs="Times New Roman"/>
      <w:sz w:val="24"/>
      <w:szCs w:val="24"/>
    </w:rPr>
  </w:style>
  <w:style w:type="paragraph" w:customStyle="1" w:styleId="06E3400B94B645D183A2C3B267E0C7A523">
    <w:name w:val="06E3400B94B645D183A2C3B267E0C7A523"/>
    <w:rsid w:val="0051573D"/>
    <w:pPr>
      <w:spacing w:before="40" w:after="0" w:line="240" w:lineRule="auto"/>
    </w:pPr>
    <w:rPr>
      <w:rFonts w:ascii="Times New Roman" w:eastAsia="Times New Roman" w:hAnsi="Times New Roman" w:cs="Times New Roman"/>
      <w:sz w:val="20"/>
      <w:szCs w:val="20"/>
    </w:rPr>
  </w:style>
  <w:style w:type="paragraph" w:customStyle="1" w:styleId="5D1BF1D0CEEA43B1A4D9A2018E35A67323">
    <w:name w:val="5D1BF1D0CEEA43B1A4D9A2018E35A67323"/>
    <w:rsid w:val="0051573D"/>
    <w:pPr>
      <w:spacing w:before="40" w:after="0" w:line="240" w:lineRule="auto"/>
    </w:pPr>
    <w:rPr>
      <w:rFonts w:ascii="Times New Roman" w:eastAsia="Times New Roman" w:hAnsi="Times New Roman" w:cs="Times New Roman"/>
      <w:sz w:val="20"/>
      <w:szCs w:val="20"/>
    </w:rPr>
  </w:style>
  <w:style w:type="paragraph" w:customStyle="1" w:styleId="C32F7441F9E14B46811A28374DB1BDF823">
    <w:name w:val="C32F7441F9E14B46811A28374DB1BDF823"/>
    <w:rsid w:val="0051573D"/>
    <w:pPr>
      <w:spacing w:before="40" w:after="0" w:line="240" w:lineRule="auto"/>
    </w:pPr>
    <w:rPr>
      <w:rFonts w:ascii="Times New Roman" w:eastAsia="Times New Roman" w:hAnsi="Times New Roman" w:cs="Times New Roman"/>
      <w:sz w:val="20"/>
      <w:szCs w:val="20"/>
    </w:rPr>
  </w:style>
  <w:style w:type="paragraph" w:customStyle="1" w:styleId="83304937DD6341F4BF32411CCE1E622B23">
    <w:name w:val="83304937DD6341F4BF32411CCE1E622B23"/>
    <w:rsid w:val="0051573D"/>
    <w:pPr>
      <w:spacing w:before="40" w:after="0" w:line="240" w:lineRule="auto"/>
    </w:pPr>
    <w:rPr>
      <w:rFonts w:ascii="Times New Roman" w:eastAsiaTheme="minorHAnsi" w:hAnsi="Times New Roman" w:cs="Times New Roman"/>
      <w:sz w:val="20"/>
      <w:szCs w:val="20"/>
    </w:rPr>
  </w:style>
  <w:style w:type="paragraph" w:customStyle="1" w:styleId="C9ECE60C841B42F6A6DF640C5FF7D24316">
    <w:name w:val="C9ECE60C841B42F6A6DF640C5FF7D24316"/>
    <w:rsid w:val="00651362"/>
    <w:pPr>
      <w:spacing w:after="0" w:line="240" w:lineRule="auto"/>
    </w:pPr>
    <w:rPr>
      <w:rFonts w:ascii="Times New Roman" w:eastAsia="Times New Roman" w:hAnsi="Times New Roman" w:cs="Times New Roman"/>
      <w:sz w:val="24"/>
      <w:szCs w:val="24"/>
    </w:rPr>
  </w:style>
  <w:style w:type="paragraph" w:customStyle="1" w:styleId="06E3400B94B645D183A2C3B267E0C7A524">
    <w:name w:val="06E3400B94B645D183A2C3B267E0C7A524"/>
    <w:rsid w:val="00651362"/>
    <w:pPr>
      <w:spacing w:before="40" w:after="0" w:line="240" w:lineRule="auto"/>
    </w:pPr>
    <w:rPr>
      <w:rFonts w:ascii="Times New Roman" w:eastAsia="Times New Roman" w:hAnsi="Times New Roman" w:cs="Times New Roman"/>
      <w:sz w:val="20"/>
      <w:szCs w:val="20"/>
    </w:rPr>
  </w:style>
  <w:style w:type="paragraph" w:customStyle="1" w:styleId="5D1BF1D0CEEA43B1A4D9A2018E35A67324">
    <w:name w:val="5D1BF1D0CEEA43B1A4D9A2018E35A67324"/>
    <w:rsid w:val="00651362"/>
    <w:pPr>
      <w:spacing w:before="40" w:after="0" w:line="240" w:lineRule="auto"/>
    </w:pPr>
    <w:rPr>
      <w:rFonts w:ascii="Times New Roman" w:eastAsia="Times New Roman" w:hAnsi="Times New Roman" w:cs="Times New Roman"/>
      <w:sz w:val="20"/>
      <w:szCs w:val="20"/>
    </w:rPr>
  </w:style>
  <w:style w:type="paragraph" w:customStyle="1" w:styleId="C32F7441F9E14B46811A28374DB1BDF824">
    <w:name w:val="C32F7441F9E14B46811A28374DB1BDF824"/>
    <w:rsid w:val="00651362"/>
    <w:pPr>
      <w:spacing w:before="40" w:after="0" w:line="240" w:lineRule="auto"/>
    </w:pPr>
    <w:rPr>
      <w:rFonts w:ascii="Times New Roman" w:eastAsia="Times New Roman" w:hAnsi="Times New Roman" w:cs="Times New Roman"/>
      <w:sz w:val="20"/>
      <w:szCs w:val="20"/>
    </w:rPr>
  </w:style>
  <w:style w:type="paragraph" w:customStyle="1" w:styleId="83304937DD6341F4BF32411CCE1E622B24">
    <w:name w:val="83304937DD6341F4BF32411CCE1E622B24"/>
    <w:rsid w:val="00651362"/>
    <w:pPr>
      <w:spacing w:before="40" w:after="0" w:line="240" w:lineRule="auto"/>
    </w:pPr>
    <w:rPr>
      <w:rFonts w:ascii="Times New Roman" w:eastAsiaTheme="minorHAnsi" w:hAnsi="Times New Roman" w:cs="Times New Roman"/>
      <w:sz w:val="20"/>
      <w:szCs w:val="20"/>
    </w:rPr>
  </w:style>
  <w:style w:type="paragraph" w:customStyle="1" w:styleId="C9ECE60C841B42F6A6DF640C5FF7D24317">
    <w:name w:val="C9ECE60C841B42F6A6DF640C5FF7D24317"/>
    <w:rsid w:val="000F7941"/>
    <w:pPr>
      <w:spacing w:after="0" w:line="240" w:lineRule="auto"/>
    </w:pPr>
    <w:rPr>
      <w:rFonts w:ascii="Times New Roman" w:eastAsia="Times New Roman" w:hAnsi="Times New Roman" w:cs="Times New Roman"/>
      <w:sz w:val="24"/>
      <w:szCs w:val="24"/>
    </w:rPr>
  </w:style>
  <w:style w:type="paragraph" w:customStyle="1" w:styleId="06E3400B94B645D183A2C3B267E0C7A525">
    <w:name w:val="06E3400B94B645D183A2C3B267E0C7A525"/>
    <w:rsid w:val="000F7941"/>
    <w:pPr>
      <w:spacing w:before="40" w:after="0" w:line="240" w:lineRule="auto"/>
    </w:pPr>
    <w:rPr>
      <w:rFonts w:ascii="Times New Roman" w:eastAsia="Times New Roman" w:hAnsi="Times New Roman" w:cs="Times New Roman"/>
      <w:sz w:val="20"/>
      <w:szCs w:val="20"/>
    </w:rPr>
  </w:style>
  <w:style w:type="paragraph" w:customStyle="1" w:styleId="5D1BF1D0CEEA43B1A4D9A2018E35A67325">
    <w:name w:val="5D1BF1D0CEEA43B1A4D9A2018E35A67325"/>
    <w:rsid w:val="000F7941"/>
    <w:pPr>
      <w:spacing w:before="40" w:after="0" w:line="240" w:lineRule="auto"/>
    </w:pPr>
    <w:rPr>
      <w:rFonts w:ascii="Times New Roman" w:eastAsia="Times New Roman" w:hAnsi="Times New Roman" w:cs="Times New Roman"/>
      <w:sz w:val="20"/>
      <w:szCs w:val="20"/>
    </w:rPr>
  </w:style>
  <w:style w:type="paragraph" w:customStyle="1" w:styleId="C32F7441F9E14B46811A28374DB1BDF825">
    <w:name w:val="C32F7441F9E14B46811A28374DB1BDF825"/>
    <w:rsid w:val="000F7941"/>
    <w:pPr>
      <w:spacing w:before="40" w:after="0" w:line="240" w:lineRule="auto"/>
    </w:pPr>
    <w:rPr>
      <w:rFonts w:ascii="Times New Roman" w:eastAsia="Times New Roman" w:hAnsi="Times New Roman" w:cs="Times New Roman"/>
      <w:sz w:val="20"/>
      <w:szCs w:val="20"/>
    </w:rPr>
  </w:style>
  <w:style w:type="paragraph" w:customStyle="1" w:styleId="83304937DD6341F4BF32411CCE1E622B25">
    <w:name w:val="83304937DD6341F4BF32411CCE1E622B25"/>
    <w:rsid w:val="000F7941"/>
    <w:pPr>
      <w:spacing w:before="40" w:after="0" w:line="240" w:lineRule="auto"/>
    </w:pPr>
    <w:rPr>
      <w:rFonts w:ascii="Times New Roman" w:eastAsiaTheme="minorHAnsi" w:hAnsi="Times New Roman" w:cs="Times New Roman"/>
      <w:sz w:val="20"/>
      <w:szCs w:val="20"/>
    </w:rPr>
  </w:style>
  <w:style w:type="paragraph" w:customStyle="1" w:styleId="C9ECE60C841B42F6A6DF640C5FF7D24318">
    <w:name w:val="C9ECE60C841B42F6A6DF640C5FF7D24318"/>
    <w:rsid w:val="008460D1"/>
    <w:pPr>
      <w:spacing w:after="0" w:line="240" w:lineRule="auto"/>
    </w:pPr>
    <w:rPr>
      <w:rFonts w:ascii="Times New Roman" w:eastAsia="Times New Roman" w:hAnsi="Times New Roman" w:cs="Times New Roman"/>
      <w:sz w:val="24"/>
      <w:szCs w:val="24"/>
    </w:rPr>
  </w:style>
  <w:style w:type="paragraph" w:customStyle="1" w:styleId="06E3400B94B645D183A2C3B267E0C7A526">
    <w:name w:val="06E3400B94B645D183A2C3B267E0C7A526"/>
    <w:rsid w:val="008460D1"/>
    <w:pPr>
      <w:spacing w:before="40" w:after="0" w:line="240" w:lineRule="auto"/>
    </w:pPr>
    <w:rPr>
      <w:rFonts w:ascii="Times New Roman" w:eastAsia="Times New Roman" w:hAnsi="Times New Roman" w:cs="Times New Roman"/>
      <w:sz w:val="20"/>
      <w:szCs w:val="20"/>
    </w:rPr>
  </w:style>
  <w:style w:type="paragraph" w:customStyle="1" w:styleId="5D1BF1D0CEEA43B1A4D9A2018E35A67326">
    <w:name w:val="5D1BF1D0CEEA43B1A4D9A2018E35A67326"/>
    <w:rsid w:val="008460D1"/>
    <w:pPr>
      <w:spacing w:before="40" w:after="0" w:line="240" w:lineRule="auto"/>
    </w:pPr>
    <w:rPr>
      <w:rFonts w:ascii="Times New Roman" w:eastAsia="Times New Roman" w:hAnsi="Times New Roman" w:cs="Times New Roman"/>
      <w:sz w:val="20"/>
      <w:szCs w:val="20"/>
    </w:rPr>
  </w:style>
  <w:style w:type="paragraph" w:customStyle="1" w:styleId="C32F7441F9E14B46811A28374DB1BDF826">
    <w:name w:val="C32F7441F9E14B46811A28374DB1BDF826"/>
    <w:rsid w:val="008460D1"/>
    <w:pPr>
      <w:spacing w:before="40" w:after="0" w:line="240" w:lineRule="auto"/>
    </w:pPr>
    <w:rPr>
      <w:rFonts w:ascii="Times New Roman" w:eastAsia="Times New Roman" w:hAnsi="Times New Roman" w:cs="Times New Roman"/>
      <w:sz w:val="20"/>
      <w:szCs w:val="20"/>
    </w:rPr>
  </w:style>
  <w:style w:type="paragraph" w:customStyle="1" w:styleId="83304937DD6341F4BF32411CCE1E622B26">
    <w:name w:val="83304937DD6341F4BF32411CCE1E622B26"/>
    <w:rsid w:val="008460D1"/>
    <w:pPr>
      <w:spacing w:before="40" w:after="0" w:line="240" w:lineRule="auto"/>
    </w:pPr>
    <w:rPr>
      <w:rFonts w:ascii="Times New Roman" w:eastAsiaTheme="minorHAnsi" w:hAnsi="Times New Roman" w:cs="Times New Roman"/>
      <w:sz w:val="20"/>
      <w:szCs w:val="20"/>
    </w:rPr>
  </w:style>
  <w:style w:type="paragraph" w:customStyle="1" w:styleId="C9ECE60C841B42F6A6DF640C5FF7D24319">
    <w:name w:val="C9ECE60C841B42F6A6DF640C5FF7D24319"/>
    <w:rsid w:val="00A5725D"/>
    <w:pPr>
      <w:spacing w:after="0" w:line="240" w:lineRule="auto"/>
    </w:pPr>
    <w:rPr>
      <w:rFonts w:ascii="Times New Roman" w:eastAsia="Times New Roman" w:hAnsi="Times New Roman" w:cs="Times New Roman"/>
      <w:sz w:val="24"/>
      <w:szCs w:val="24"/>
    </w:rPr>
  </w:style>
  <w:style w:type="paragraph" w:customStyle="1" w:styleId="06E3400B94B645D183A2C3B267E0C7A527">
    <w:name w:val="06E3400B94B645D183A2C3B267E0C7A527"/>
    <w:rsid w:val="00A5725D"/>
    <w:pPr>
      <w:spacing w:before="40" w:after="0" w:line="240" w:lineRule="auto"/>
    </w:pPr>
    <w:rPr>
      <w:rFonts w:ascii="Times New Roman" w:eastAsia="Times New Roman" w:hAnsi="Times New Roman" w:cs="Times New Roman"/>
      <w:sz w:val="20"/>
      <w:szCs w:val="20"/>
    </w:rPr>
  </w:style>
  <w:style w:type="paragraph" w:customStyle="1" w:styleId="5D1BF1D0CEEA43B1A4D9A2018E35A67327">
    <w:name w:val="5D1BF1D0CEEA43B1A4D9A2018E35A67327"/>
    <w:rsid w:val="00A5725D"/>
    <w:pPr>
      <w:spacing w:before="40" w:after="0" w:line="240" w:lineRule="auto"/>
    </w:pPr>
    <w:rPr>
      <w:rFonts w:ascii="Times New Roman" w:eastAsia="Times New Roman" w:hAnsi="Times New Roman" w:cs="Times New Roman"/>
      <w:sz w:val="20"/>
      <w:szCs w:val="20"/>
    </w:rPr>
  </w:style>
  <w:style w:type="paragraph" w:customStyle="1" w:styleId="C32F7441F9E14B46811A28374DB1BDF827">
    <w:name w:val="C32F7441F9E14B46811A28374DB1BDF827"/>
    <w:rsid w:val="00A5725D"/>
    <w:pPr>
      <w:spacing w:before="40" w:after="0" w:line="240" w:lineRule="auto"/>
    </w:pPr>
    <w:rPr>
      <w:rFonts w:ascii="Times New Roman" w:eastAsia="Times New Roman" w:hAnsi="Times New Roman" w:cs="Times New Roman"/>
      <w:sz w:val="20"/>
      <w:szCs w:val="20"/>
    </w:rPr>
  </w:style>
  <w:style w:type="paragraph" w:customStyle="1" w:styleId="83304937DD6341F4BF32411CCE1E622B27">
    <w:name w:val="83304937DD6341F4BF32411CCE1E622B27"/>
    <w:rsid w:val="00A5725D"/>
    <w:pPr>
      <w:spacing w:before="40" w:after="0" w:line="240" w:lineRule="auto"/>
    </w:pPr>
    <w:rPr>
      <w:rFonts w:ascii="Times New Roman" w:eastAsiaTheme="minorHAnsi"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 xmlns="46b38dd4-73aa-49da-a6bf-b74d55f99431" xsi:nil="true"/>
    <Committee xmlns="46b38dd4-73aa-49da-a6bf-b74d55f99431" xsi:nil="true"/>
    <DocumentKeywords xmlns="46b38dd4-73aa-49da-a6bf-b74d55f99431" xsi:nil="true"/>
    <DatePosted xmlns="46b38dd4-73aa-49da-a6bf-b74d55f99431">2016-03-02T14:00:00+00:00</DatePosted>
    <PublishingExpirationDate xmlns="http://schemas.microsoft.com/sharepoint/v3" xsi:nil="true"/>
    <Abstract xmlns="46b38dd4-73aa-49da-a6bf-b74d55f99431" xsi:nil="true"/>
    <PublishingStartDate xmlns="http://schemas.microsoft.com/sharepoint/v3" xsi:nil="true"/>
    <DocumentNotes xmlns="46b38dd4-73aa-49da-a6bf-b74d55f994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0D9B89694CC4D8B06DC6AA74A5D45" ma:contentTypeVersion="7" ma:contentTypeDescription="Create a new document." ma:contentTypeScope="" ma:versionID="9fe7e961c6dd0fbae6bfdcc1182c1038">
  <xsd:schema xmlns:xsd="http://www.w3.org/2001/XMLSchema" xmlns:xs="http://www.w3.org/2001/XMLSchema" xmlns:p="http://schemas.microsoft.com/office/2006/metadata/properties" xmlns:ns1="http://schemas.microsoft.com/sharepoint/v3" xmlns:ns2="46b38dd4-73aa-49da-a6bf-b74d55f99431" targetNamespace="http://schemas.microsoft.com/office/2006/metadata/properties" ma:root="true" ma:fieldsID="3277268863df687475b7fdb57135818d" ns1:_="" ns2:_="">
    <xsd:import namespace="http://schemas.microsoft.com/sharepoint/v3"/>
    <xsd:import namespace="46b38dd4-73aa-49da-a6bf-b74d55f99431"/>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b38dd4-73aa-49da-a6bf-b74d55f99431"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91AB7-5F2B-42EA-ABA3-00078EE264E9}">
  <ds:schemaRefs>
    <ds:schemaRef ds:uri="http://www.w3.org/XML/1998/namespace"/>
    <ds:schemaRef ds:uri="46b38dd4-73aa-49da-a6bf-b74d55f9943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33CF2C60-3CBF-4AAE-9593-DCD63341C9EE}">
  <ds:schemaRefs>
    <ds:schemaRef ds:uri="http://schemas.microsoft.com/sharepoint/v3/contenttype/forms"/>
  </ds:schemaRefs>
</ds:datastoreItem>
</file>

<file path=customXml/itemProps3.xml><?xml version="1.0" encoding="utf-8"?>
<ds:datastoreItem xmlns:ds="http://schemas.openxmlformats.org/officeDocument/2006/customXml" ds:itemID="{50B076FB-43EC-44E5-8563-71A118160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b38dd4-73aa-49da-a6bf-b74d55f99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TRDP_TEMPLATE-Proposed</Template>
  <TotalTime>0</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TRDP Template with Instructions</vt:lpstr>
    </vt:vector>
  </TitlesOfParts>
  <Company>DOT</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TRDP Template with Instructions</dc:title>
  <dc:creator>Sillick, Susan</dc:creator>
  <cp:lastModifiedBy>Amber Hadenfeldt</cp:lastModifiedBy>
  <cp:revision>2</cp:revision>
  <dcterms:created xsi:type="dcterms:W3CDTF">2017-10-26T16:59:00Z</dcterms:created>
  <dcterms:modified xsi:type="dcterms:W3CDTF">2017-10-26T16:59:00Z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0x0101006730D9B89694CC4D8B06DC6AA74A5D45</vt:lpwstr>
  </property>
</Properties>
</file>